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632278" w:rsidRPr="00F53FC0" w:rsidRDefault="00A764F1" w:rsidP="005673AE">
      <w:pPr>
        <w:spacing w:line="360" w:lineRule="auto"/>
        <w:jc w:val="center"/>
        <w:rPr>
          <w:rStyle w:val="nfaseIntensa"/>
          <w:rFonts w:ascii="Arial" w:hAnsi="Arial" w:cs="Arial"/>
          <w:sz w:val="26"/>
        </w:rPr>
      </w:pPr>
      <w:bookmarkStart w:id="0" w:name="_GoBack"/>
      <w:bookmarkEnd w:id="0"/>
      <w:r w:rsidRPr="00F53FC0">
        <w:rPr>
          <w:rStyle w:val="nfaseIntensa"/>
          <w:rFonts w:ascii="Arial" w:hAnsi="Arial" w:cs="Arial"/>
          <w:sz w:val="26"/>
        </w:rPr>
        <w:t xml:space="preserve">Programa </w:t>
      </w:r>
      <w:r w:rsidR="00FD3924" w:rsidRPr="00F53FC0">
        <w:rPr>
          <w:rStyle w:val="nfaseIntensa"/>
          <w:rFonts w:ascii="Arial" w:hAnsi="Arial" w:cs="Arial"/>
          <w:sz w:val="26"/>
        </w:rPr>
        <w:t xml:space="preserve">de </w:t>
      </w:r>
      <w:r w:rsidRPr="00F53FC0">
        <w:rPr>
          <w:rStyle w:val="nfaseIntensa"/>
          <w:rFonts w:ascii="Arial" w:hAnsi="Arial" w:cs="Arial"/>
          <w:sz w:val="26"/>
        </w:rPr>
        <w:t xml:space="preserve">Mobilidade </w:t>
      </w:r>
      <w:r w:rsidR="00933938" w:rsidRPr="00F53FC0">
        <w:rPr>
          <w:rStyle w:val="nfaseIntensa"/>
          <w:rFonts w:ascii="Arial" w:hAnsi="Arial" w:cs="Arial"/>
          <w:sz w:val="26"/>
        </w:rPr>
        <w:t>Acadêmica</w:t>
      </w:r>
    </w:p>
    <w:p w:rsidR="005673AE" w:rsidRDefault="00E14EB3" w:rsidP="005673AE">
      <w:pPr>
        <w:pStyle w:val="Ttulo"/>
        <w:spacing w:line="360" w:lineRule="auto"/>
        <w:jc w:val="center"/>
        <w:rPr>
          <w:rStyle w:val="nfaseIntensa"/>
          <w:rFonts w:ascii="Arial" w:hAnsi="Arial" w:cs="Arial"/>
          <w:b w:val="0"/>
          <w:sz w:val="26"/>
        </w:rPr>
      </w:pPr>
      <w:r>
        <w:rPr>
          <w:rStyle w:val="nfaseIntensa"/>
          <w:rFonts w:ascii="Arial" w:hAnsi="Arial" w:cs="Arial"/>
          <w:b w:val="0"/>
          <w:sz w:val="26"/>
          <w:u w:val="single"/>
        </w:rPr>
        <w:t xml:space="preserve">Formulário de </w:t>
      </w:r>
      <w:r w:rsidR="005673AE" w:rsidRPr="00E14EB3">
        <w:rPr>
          <w:rStyle w:val="nfaseIntensa"/>
          <w:rFonts w:ascii="Arial" w:hAnsi="Arial" w:cs="Arial"/>
          <w:b w:val="0"/>
          <w:sz w:val="26"/>
          <w:u w:val="single"/>
        </w:rPr>
        <w:t>convalidação das disciplinas</w:t>
      </w:r>
    </w:p>
    <w:p w:rsidR="00FD3924" w:rsidRPr="005673AE" w:rsidRDefault="00FD3924" w:rsidP="000E357B">
      <w:pPr>
        <w:pStyle w:val="Ttulo"/>
        <w:jc w:val="center"/>
        <w:rPr>
          <w:rStyle w:val="nfaseIntensa"/>
          <w:rFonts w:ascii="Arial" w:hAnsi="Arial" w:cs="Arial"/>
          <w:b w:val="0"/>
          <w:sz w:val="22"/>
        </w:rPr>
      </w:pPr>
      <w:r w:rsidRPr="005673AE">
        <w:rPr>
          <w:rStyle w:val="nfaseIntensa"/>
          <w:rFonts w:ascii="Arial" w:hAnsi="Arial" w:cs="Arial"/>
          <w:b w:val="0"/>
          <w:sz w:val="22"/>
        </w:rPr>
        <w:t>Escritório de Relações Internacionais</w:t>
      </w:r>
      <w:r w:rsidR="00A764F1" w:rsidRPr="005673AE">
        <w:rPr>
          <w:rStyle w:val="nfaseIntensa"/>
          <w:rFonts w:ascii="Arial" w:hAnsi="Arial" w:cs="Arial"/>
          <w:b w:val="0"/>
          <w:sz w:val="22"/>
        </w:rPr>
        <w:t xml:space="preserve"> </w:t>
      </w:r>
      <w:r w:rsidRPr="005673AE">
        <w:rPr>
          <w:rStyle w:val="nfaseIntensa"/>
          <w:rFonts w:ascii="Arial" w:hAnsi="Arial" w:cs="Arial"/>
          <w:b w:val="0"/>
          <w:sz w:val="22"/>
        </w:rPr>
        <w:t xml:space="preserve">fone 55-3332.0329 – </w:t>
      </w:r>
      <w:hyperlink r:id="rId7" w:history="1">
        <w:r w:rsidRPr="005673AE">
          <w:rPr>
            <w:rStyle w:val="nfaseIntensa"/>
            <w:rFonts w:ascii="Arial" w:hAnsi="Arial" w:cs="Arial"/>
            <w:b w:val="0"/>
            <w:sz w:val="22"/>
          </w:rPr>
          <w:t>eri@unijui.edu.br</w:t>
        </w:r>
      </w:hyperlink>
    </w:p>
    <w:p w:rsidR="00C65E54" w:rsidRPr="00E14EB3" w:rsidRDefault="00F53FC0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color w:val="E36C0A" w:themeColor="accent6" w:themeShade="BF"/>
          <w:sz w:val="32"/>
        </w:rPr>
      </w:pPr>
      <w:r w:rsidRPr="005673AE">
        <w:rPr>
          <w:rFonts w:ascii="Arial" w:hAnsi="Arial"/>
          <w:b/>
          <w:sz w:val="20"/>
        </w:rPr>
        <w:t>N</w:t>
      </w:r>
      <w:r>
        <w:rPr>
          <w:rFonts w:ascii="Arial" w:hAnsi="Arial"/>
          <w:b/>
        </w:rPr>
        <w:t>ome do Acadêmico:</w:t>
      </w:r>
      <w:r w:rsidR="00A700DF">
        <w:rPr>
          <w:rFonts w:ascii="Arial" w:hAnsi="Arial"/>
          <w:b/>
        </w:rPr>
        <w:t xml:space="preserve">      </w:t>
      </w:r>
    </w:p>
    <w:p w:rsidR="00C73BDF" w:rsidRPr="005673AE" w:rsidRDefault="00C73BDF" w:rsidP="00F53FC0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  <w:r w:rsidRPr="00A76AA3">
        <w:rPr>
          <w:rFonts w:ascii="Arial" w:hAnsi="Arial"/>
          <w:b/>
        </w:rPr>
        <w:t>Instituição de destino</w:t>
      </w:r>
      <w:r w:rsidR="00A700DF">
        <w:rPr>
          <w:rFonts w:ascii="Arial" w:hAnsi="Arial"/>
          <w:b/>
        </w:rPr>
        <w:t>:</w:t>
      </w:r>
      <w:r w:rsidR="00F53FC0">
        <w:rPr>
          <w:rFonts w:ascii="Arial" w:hAnsi="Arial"/>
        </w:rPr>
        <w:t xml:space="preserve">   </w:t>
      </w:r>
      <w:r w:rsidR="00F53FC0" w:rsidRPr="005673AE">
        <w:rPr>
          <w:rFonts w:ascii="Arial" w:hAnsi="Arial"/>
          <w:b/>
        </w:rPr>
        <w:t xml:space="preserve"> </w:t>
      </w:r>
    </w:p>
    <w:p w:rsidR="00F53FC0" w:rsidRPr="005673AE" w:rsidRDefault="00705E3E" w:rsidP="00C73BDF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  <w:b/>
        </w:rPr>
        <w:t>Período pretendido</w:t>
      </w:r>
      <w:r w:rsidRPr="005673AE">
        <w:rPr>
          <w:rFonts w:ascii="Arial" w:hAnsi="Arial"/>
        </w:rPr>
        <w:t>:</w:t>
      </w:r>
      <w:r w:rsidR="00A700DF" w:rsidRPr="005673AE">
        <w:rPr>
          <w:rFonts w:ascii="Arial" w:hAnsi="Arial"/>
        </w:rPr>
        <w:t xml:space="preserve">        </w:t>
      </w:r>
    </w:p>
    <w:p w:rsidR="00C3389B" w:rsidRPr="005673AE" w:rsidRDefault="005673AE" w:rsidP="005673AE">
      <w:pPr>
        <w:spacing w:before="240" w:after="120"/>
        <w:ind w:right="328"/>
        <w:jc w:val="center"/>
        <w:rPr>
          <w:rFonts w:ascii="Arial" w:hAnsi="Arial"/>
          <w:sz w:val="22"/>
        </w:rPr>
      </w:pPr>
      <w:r w:rsidRPr="005673AE">
        <w:rPr>
          <w:rFonts w:ascii="Arial" w:hAnsi="Arial"/>
          <w:sz w:val="22"/>
        </w:rPr>
        <w:t xml:space="preserve">Na tabela abaixo, </w:t>
      </w:r>
      <w:r>
        <w:rPr>
          <w:rFonts w:ascii="Arial" w:hAnsi="Arial"/>
          <w:sz w:val="22"/>
        </w:rPr>
        <w:t xml:space="preserve">insira o </w:t>
      </w:r>
      <w:r w:rsidRPr="00E14EB3">
        <w:rPr>
          <w:rFonts w:ascii="Arial" w:hAnsi="Arial"/>
          <w:b/>
          <w:sz w:val="22"/>
          <w:u w:val="single"/>
        </w:rPr>
        <w:t>Código e Nome da disciplina</w:t>
      </w:r>
      <w:r w:rsidRPr="0049476B">
        <w:rPr>
          <w:rFonts w:ascii="Arial" w:hAnsi="Arial"/>
          <w:sz w:val="22"/>
        </w:rPr>
        <w:t xml:space="preserve"> na universidade estrangeira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  <w:r w:rsidRPr="00E14EB3">
        <w:rPr>
          <w:rFonts w:ascii="Arial" w:hAnsi="Arial"/>
          <w:sz w:val="22"/>
          <w:u w:val="single"/>
        </w:rPr>
        <w:t>C</w:t>
      </w:r>
      <w:r w:rsidRPr="00E14EB3">
        <w:rPr>
          <w:rFonts w:ascii="Arial" w:hAnsi="Arial"/>
          <w:b/>
          <w:sz w:val="22"/>
          <w:u w:val="single"/>
        </w:rPr>
        <w:t>ole a ementa</w:t>
      </w:r>
      <w:r>
        <w:rPr>
          <w:rFonts w:ascii="Arial" w:hAnsi="Arial"/>
          <w:sz w:val="22"/>
        </w:rPr>
        <w:t xml:space="preserve"> de cada disciplina na mesma célula da disciplina. </w:t>
      </w:r>
      <w:r w:rsidR="00E14EB3">
        <w:rPr>
          <w:rFonts w:ascii="Arial" w:hAnsi="Arial"/>
          <w:sz w:val="22"/>
        </w:rPr>
        <w:br/>
      </w:r>
      <w:r w:rsidR="00E14EB3" w:rsidRPr="00E14EB3">
        <w:rPr>
          <w:rFonts w:ascii="Arial" w:hAnsi="Arial"/>
          <w:sz w:val="20"/>
        </w:rPr>
        <w:t>Note:</w:t>
      </w:r>
      <w:r w:rsidR="00E14EB3">
        <w:rPr>
          <w:rFonts w:ascii="Arial" w:hAnsi="Arial"/>
          <w:sz w:val="20"/>
        </w:rPr>
        <w:t xml:space="preserve"> padrão por semestre: 30 créditos</w:t>
      </w:r>
    </w:p>
    <w:tbl>
      <w:tblPr>
        <w:tblStyle w:val="Tabelacomgrade"/>
        <w:tblW w:w="9900" w:type="dxa"/>
        <w:jc w:val="center"/>
        <w:tblLook w:val="04A0" w:firstRow="1" w:lastRow="0" w:firstColumn="1" w:lastColumn="0" w:noHBand="0" w:noVBand="1"/>
      </w:tblPr>
      <w:tblGrid>
        <w:gridCol w:w="7550"/>
        <w:gridCol w:w="922"/>
        <w:gridCol w:w="1428"/>
      </w:tblGrid>
      <w:tr w:rsidR="0049476B" w:rsidRPr="005673AE" w:rsidTr="00E14EB3">
        <w:trPr>
          <w:jc w:val="center"/>
        </w:trPr>
        <w:tc>
          <w:tcPr>
            <w:tcW w:w="7550" w:type="dxa"/>
          </w:tcPr>
          <w:p w:rsidR="0049476B" w:rsidRPr="005673AE" w:rsidRDefault="0049476B" w:rsidP="005673AE">
            <w:pPr>
              <w:tabs>
                <w:tab w:val="left" w:pos="2089"/>
              </w:tabs>
              <w:spacing w:after="120"/>
              <w:ind w:right="32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9476B" w:rsidRPr="005673AE" w:rsidRDefault="0049476B" w:rsidP="00E14EB3">
            <w:pPr>
              <w:spacing w:after="120"/>
              <w:ind w:right="-5"/>
              <w:jc w:val="center"/>
              <w:rPr>
                <w:rFonts w:ascii="Arial" w:hAnsi="Arial"/>
                <w:sz w:val="20"/>
              </w:rPr>
            </w:pPr>
            <w:r w:rsidRPr="005673AE">
              <w:rPr>
                <w:rFonts w:ascii="Arial" w:hAnsi="Arial"/>
                <w:sz w:val="20"/>
              </w:rPr>
              <w:t>Nº de créditos</w:t>
            </w:r>
          </w:p>
        </w:tc>
        <w:tc>
          <w:tcPr>
            <w:tcW w:w="1428" w:type="dxa"/>
          </w:tcPr>
          <w:p w:rsidR="0049476B" w:rsidRPr="005673AE" w:rsidRDefault="0049476B" w:rsidP="00E14EB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5673AE">
              <w:rPr>
                <w:rFonts w:ascii="Arial" w:hAnsi="Arial"/>
                <w:sz w:val="20"/>
              </w:rPr>
              <w:t xml:space="preserve">Convalidação na Unijuí </w:t>
            </w:r>
            <w:r w:rsidR="005673AE">
              <w:rPr>
                <w:rFonts w:ascii="Arial" w:hAnsi="Arial"/>
                <w:sz w:val="20"/>
              </w:rPr>
              <w:br/>
            </w:r>
            <w:r w:rsidRPr="005673AE">
              <w:rPr>
                <w:rFonts w:ascii="Arial" w:hAnsi="Arial"/>
                <w:sz w:val="20"/>
              </w:rPr>
              <w:t>(sim / não)</w:t>
            </w: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49476B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1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</w:t>
            </w:r>
          </w:p>
          <w:p w:rsidR="00741A77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2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3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4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5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6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7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49476B" w:rsidTr="00E14EB3">
        <w:trPr>
          <w:jc w:val="center"/>
        </w:trPr>
        <w:tc>
          <w:tcPr>
            <w:tcW w:w="7550" w:type="dxa"/>
          </w:tcPr>
          <w:p w:rsidR="00741A77" w:rsidRDefault="0049476B" w:rsidP="00741A77">
            <w:pPr>
              <w:tabs>
                <w:tab w:val="left" w:pos="2089"/>
              </w:tabs>
              <w:spacing w:before="120" w:after="120"/>
              <w:ind w:left="40" w:right="329"/>
              <w:jc w:val="both"/>
              <w:rPr>
                <w:rFonts w:ascii="Arial" w:hAnsi="Arial"/>
                <w:sz w:val="20"/>
              </w:rPr>
            </w:pPr>
            <w:r w:rsidRPr="00C77A79">
              <w:rPr>
                <w:rFonts w:ascii="Arial" w:hAnsi="Arial"/>
                <w:sz w:val="20"/>
              </w:rPr>
              <w:t xml:space="preserve">8 </w:t>
            </w:r>
            <w:r w:rsidR="00741A77">
              <w:rPr>
                <w:rFonts w:ascii="Arial" w:hAnsi="Arial"/>
                <w:sz w:val="20"/>
              </w:rPr>
              <w:t xml:space="preserve">– </w:t>
            </w:r>
            <w:r w:rsidR="00741A77" w:rsidRPr="00741A77">
              <w:rPr>
                <w:rFonts w:ascii="Arial" w:hAnsi="Arial"/>
                <w:i/>
                <w:sz w:val="18"/>
              </w:rPr>
              <w:t>Código e nome</w:t>
            </w:r>
            <w:r w:rsidR="00741A77" w:rsidRPr="00741A77">
              <w:rPr>
                <w:rFonts w:ascii="Arial" w:hAnsi="Arial"/>
                <w:sz w:val="20"/>
              </w:rPr>
              <w:t>:</w:t>
            </w:r>
            <w:r w:rsidR="00741A77">
              <w:rPr>
                <w:rFonts w:ascii="Arial" w:hAnsi="Arial"/>
                <w:sz w:val="20"/>
              </w:rPr>
              <w:t xml:space="preserve">  </w:t>
            </w:r>
          </w:p>
          <w:p w:rsidR="0049476B" w:rsidRPr="00C77A79" w:rsidRDefault="00741A77" w:rsidP="005673AE">
            <w:pPr>
              <w:tabs>
                <w:tab w:val="left" w:pos="2089"/>
              </w:tabs>
              <w:spacing w:before="120" w:after="120"/>
              <w:ind w:left="360" w:right="329"/>
              <w:jc w:val="both"/>
              <w:rPr>
                <w:rFonts w:ascii="Arial" w:hAnsi="Arial"/>
                <w:sz w:val="20"/>
              </w:rPr>
            </w:pPr>
            <w:r w:rsidRPr="00741A77">
              <w:rPr>
                <w:rFonts w:ascii="Arial" w:hAnsi="Arial"/>
                <w:i/>
                <w:sz w:val="18"/>
              </w:rPr>
              <w:t>Ementa</w:t>
            </w:r>
            <w:r>
              <w:rPr>
                <w:rFonts w:ascii="Arial" w:hAnsi="Arial"/>
                <w:sz w:val="20"/>
              </w:rPr>
              <w:t>:</w:t>
            </w:r>
            <w:r w:rsidR="00E14EB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22" w:type="dxa"/>
          </w:tcPr>
          <w:p w:rsidR="0049476B" w:rsidRDefault="0049476B" w:rsidP="00741A77">
            <w:pPr>
              <w:spacing w:before="120" w:after="120"/>
              <w:ind w:right="-5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8" w:type="dxa"/>
          </w:tcPr>
          <w:p w:rsidR="0049476B" w:rsidRDefault="0049476B" w:rsidP="00741A77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F1401" w:rsidRPr="00741A77" w:rsidRDefault="00741A77" w:rsidP="00741A77">
      <w:pPr>
        <w:spacing w:after="120"/>
        <w:ind w:right="328"/>
        <w:rPr>
          <w:rFonts w:ascii="Arial" w:hAnsi="Arial"/>
          <w:i/>
          <w:sz w:val="20"/>
        </w:rPr>
      </w:pPr>
      <w:r w:rsidRPr="00741A77">
        <w:rPr>
          <w:rFonts w:ascii="Arial" w:hAnsi="Arial"/>
          <w:i/>
          <w:sz w:val="18"/>
        </w:rPr>
        <w:t>Inclua 1 a 2 disciplinas opcionais, se considerar conveniente.  Aumente ou diminua a tabela quando convier</w:t>
      </w:r>
      <w:r>
        <w:rPr>
          <w:rFonts w:ascii="Arial" w:hAnsi="Arial"/>
          <w:i/>
          <w:sz w:val="20"/>
        </w:rPr>
        <w:t>.</w:t>
      </w:r>
    </w:p>
    <w:p w:rsidR="00F53FC0" w:rsidRDefault="00F53FC0" w:rsidP="00741A77">
      <w:pPr>
        <w:spacing w:before="240" w:after="120" w:line="480" w:lineRule="auto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>Assinatura do Aluno:</w:t>
      </w:r>
    </w:p>
    <w:p w:rsidR="00F53FC0" w:rsidRPr="00F53FC0" w:rsidRDefault="00F53FC0" w:rsidP="00F53FC0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</w:rPr>
        <w:t>Data: ____________________</w:t>
      </w:r>
      <w:r w:rsidRPr="00F53FC0">
        <w:rPr>
          <w:rFonts w:ascii="Arial" w:hAnsi="Arial"/>
        </w:rPr>
        <w:tab/>
        <w:t>Assinatura: _________________________</w:t>
      </w:r>
    </w:p>
    <w:p w:rsidR="00705E3E" w:rsidRDefault="00705E3E" w:rsidP="00705E3E">
      <w:pPr>
        <w:spacing w:before="240" w:after="120"/>
        <w:ind w:left="360" w:right="328"/>
        <w:rPr>
          <w:rFonts w:ascii="Arial" w:hAnsi="Arial"/>
          <w:b/>
        </w:rPr>
      </w:pPr>
    </w:p>
    <w:p w:rsidR="00C3389B" w:rsidRPr="00B04519" w:rsidRDefault="00705E3E" w:rsidP="00741A77">
      <w:pPr>
        <w:spacing w:before="240" w:after="120" w:line="480" w:lineRule="auto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Anuência da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oordena</w:t>
      </w:r>
      <w:r>
        <w:rPr>
          <w:rFonts w:ascii="Arial" w:hAnsi="Arial"/>
          <w:b/>
        </w:rPr>
        <w:t xml:space="preserve">ção </w:t>
      </w:r>
      <w:r w:rsidR="0049476B" w:rsidRPr="00B04519">
        <w:rPr>
          <w:rFonts w:ascii="Arial" w:hAnsi="Arial"/>
          <w:b/>
        </w:rPr>
        <w:t xml:space="preserve">do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urso</w:t>
      </w:r>
      <w:r>
        <w:rPr>
          <w:rFonts w:ascii="Arial" w:hAnsi="Arial"/>
          <w:b/>
        </w:rPr>
        <w:t xml:space="preserve">: </w:t>
      </w:r>
    </w:p>
    <w:p w:rsidR="00F53FC0" w:rsidRDefault="00602239" w:rsidP="00705E3E">
      <w:pPr>
        <w:spacing w:before="240" w:after="120"/>
        <w:ind w:right="328"/>
        <w:rPr>
          <w:rFonts w:ascii="Arial" w:hAnsi="Arial"/>
        </w:rPr>
      </w:pPr>
      <w:r>
        <w:rPr>
          <w:rFonts w:ascii="Arial" w:hAnsi="Arial"/>
        </w:rPr>
        <w:t>Data: ____________________</w:t>
      </w:r>
      <w:r>
        <w:rPr>
          <w:rFonts w:ascii="Arial" w:hAnsi="Arial"/>
        </w:rPr>
        <w:tab/>
        <w:t>Assinatura: _________________________</w:t>
      </w:r>
      <w:r w:rsidR="00EC2E9C">
        <w:rPr>
          <w:rFonts w:ascii="Arial" w:hAnsi="Arial"/>
        </w:rPr>
        <w:t>______</w:t>
      </w:r>
    </w:p>
    <w:sectPr w:rsidR="00F53FC0" w:rsidSect="00F53FC0">
      <w:headerReference w:type="default" r:id="rId8"/>
      <w:footerReference w:type="default" r:id="rId9"/>
      <w:pgSz w:w="11906" w:h="16838"/>
      <w:pgMar w:top="1985" w:right="1287" w:bottom="851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81" w:rsidRDefault="00FD3981">
      <w:r>
        <w:separator/>
      </w:r>
    </w:p>
  </w:endnote>
  <w:endnote w:type="continuationSeparator" w:id="0">
    <w:p w:rsidR="00FD3981" w:rsidRDefault="00FD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364388"/>
      <w:docPartObj>
        <w:docPartGallery w:val="Page Numbers (Bottom of Page)"/>
        <w:docPartUnique/>
      </w:docPartObj>
    </w:sdtPr>
    <w:sdtEndPr/>
    <w:sdtContent>
      <w:p w:rsidR="005258CE" w:rsidRDefault="005258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68">
          <w:rPr>
            <w:noProof/>
          </w:rPr>
          <w:t>1</w:t>
        </w:r>
        <w:r>
          <w:fldChar w:fldCharType="end"/>
        </w:r>
      </w:p>
    </w:sdtContent>
  </w:sdt>
  <w:p w:rsidR="000E357B" w:rsidRPr="00E15496" w:rsidRDefault="000E357B" w:rsidP="00632278">
    <w:pPr>
      <w:pStyle w:val="Rodap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81" w:rsidRDefault="00FD3981">
      <w:r>
        <w:separator/>
      </w:r>
    </w:p>
  </w:footnote>
  <w:footnote w:type="continuationSeparator" w:id="0">
    <w:p w:rsidR="00FD3981" w:rsidRDefault="00FD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7B" w:rsidRPr="00E15496" w:rsidRDefault="000E357B">
    <w:pPr>
      <w:pStyle w:val="Cabealho"/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6C42ED06" wp14:editId="5E8C02AD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4"/>
    <w:rsid w:val="00070A45"/>
    <w:rsid w:val="000A19F6"/>
    <w:rsid w:val="000E357B"/>
    <w:rsid w:val="001039AB"/>
    <w:rsid w:val="001272A0"/>
    <w:rsid w:val="00162530"/>
    <w:rsid w:val="002230D7"/>
    <w:rsid w:val="00353662"/>
    <w:rsid w:val="003A5848"/>
    <w:rsid w:val="003D23C5"/>
    <w:rsid w:val="00407446"/>
    <w:rsid w:val="0049476B"/>
    <w:rsid w:val="00504458"/>
    <w:rsid w:val="005258CE"/>
    <w:rsid w:val="005673AE"/>
    <w:rsid w:val="00570921"/>
    <w:rsid w:val="005772CA"/>
    <w:rsid w:val="005B082F"/>
    <w:rsid w:val="00602239"/>
    <w:rsid w:val="00623866"/>
    <w:rsid w:val="00632278"/>
    <w:rsid w:val="00685BBB"/>
    <w:rsid w:val="00703DA2"/>
    <w:rsid w:val="00705E3E"/>
    <w:rsid w:val="00733569"/>
    <w:rsid w:val="00741A77"/>
    <w:rsid w:val="00933938"/>
    <w:rsid w:val="00943899"/>
    <w:rsid w:val="009F272E"/>
    <w:rsid w:val="00A700DF"/>
    <w:rsid w:val="00A764F1"/>
    <w:rsid w:val="00A76AA3"/>
    <w:rsid w:val="00A926E2"/>
    <w:rsid w:val="00AC16C9"/>
    <w:rsid w:val="00B04519"/>
    <w:rsid w:val="00B7118C"/>
    <w:rsid w:val="00BA5668"/>
    <w:rsid w:val="00C14C8F"/>
    <w:rsid w:val="00C3389B"/>
    <w:rsid w:val="00C65E54"/>
    <w:rsid w:val="00C73BDF"/>
    <w:rsid w:val="00C77A79"/>
    <w:rsid w:val="00CB1CEF"/>
    <w:rsid w:val="00D156A3"/>
    <w:rsid w:val="00DF1401"/>
    <w:rsid w:val="00E14EB3"/>
    <w:rsid w:val="00E15496"/>
    <w:rsid w:val="00EC2E9C"/>
    <w:rsid w:val="00EE7393"/>
    <w:rsid w:val="00F53FC0"/>
    <w:rsid w:val="00FB2BE1"/>
    <w:rsid w:val="00FD3924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D904D-9882-4279-8830-486B124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@uniju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branco.dot</Template>
  <TotalTime>0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Marcia da Silva</cp:lastModifiedBy>
  <cp:revision>2</cp:revision>
  <cp:lastPrinted>2018-06-15T15:53:00Z</cp:lastPrinted>
  <dcterms:created xsi:type="dcterms:W3CDTF">2018-06-18T17:08:00Z</dcterms:created>
  <dcterms:modified xsi:type="dcterms:W3CDTF">2018-06-18T17:08:00Z</dcterms:modified>
</cp:coreProperties>
</file>