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D4" w:rsidRDefault="00A764F1" w:rsidP="004400D4">
      <w:pPr>
        <w:pStyle w:val="Ttulo"/>
        <w:contextualSpacing w:val="0"/>
        <w:jc w:val="center"/>
        <w:rPr>
          <w:rStyle w:val="nfaseIntensa"/>
          <w:rFonts w:ascii="Arial" w:hAnsi="Arial" w:cs="Arial"/>
          <w:sz w:val="30"/>
        </w:rPr>
      </w:pPr>
      <w:bookmarkStart w:id="0" w:name="_GoBack"/>
      <w:bookmarkEnd w:id="0"/>
      <w:r w:rsidRPr="004400D4">
        <w:rPr>
          <w:rStyle w:val="nfaseIntensa"/>
          <w:rFonts w:ascii="Arial" w:hAnsi="Arial" w:cs="Arial"/>
          <w:i w:val="0"/>
          <w:sz w:val="30"/>
        </w:rPr>
        <w:t xml:space="preserve">Formulário </w:t>
      </w:r>
      <w:r w:rsidR="00AF1024" w:rsidRPr="004400D4">
        <w:rPr>
          <w:rStyle w:val="nfaseIntensa"/>
          <w:rFonts w:ascii="Arial" w:hAnsi="Arial" w:cs="Arial"/>
          <w:i w:val="0"/>
          <w:sz w:val="30"/>
        </w:rPr>
        <w:t xml:space="preserve">de </w:t>
      </w:r>
      <w:r w:rsidR="004400D4" w:rsidRPr="004400D4">
        <w:rPr>
          <w:rStyle w:val="nfaseIntensa"/>
          <w:rFonts w:ascii="Arial" w:hAnsi="Arial" w:cs="Arial"/>
          <w:i w:val="0"/>
          <w:smallCaps/>
          <w:sz w:val="30"/>
        </w:rPr>
        <w:t xml:space="preserve">candidatura </w:t>
      </w:r>
      <w:r w:rsidR="004400D4" w:rsidRPr="004400D4">
        <w:rPr>
          <w:rStyle w:val="nfaseIntensa"/>
          <w:rFonts w:ascii="Arial" w:hAnsi="Arial" w:cs="Arial"/>
          <w:i w:val="0"/>
          <w:smallCaps/>
          <w:sz w:val="30"/>
        </w:rPr>
        <w:br/>
      </w:r>
      <w:r w:rsidR="004400D4" w:rsidRPr="004400D4">
        <w:rPr>
          <w:rStyle w:val="nfaseIntensa"/>
          <w:rFonts w:ascii="Arial" w:hAnsi="Arial" w:cs="Arial"/>
          <w:i w:val="0"/>
          <w:sz w:val="30"/>
        </w:rPr>
        <w:t>para o aluno estrangeiro regular</w:t>
      </w:r>
    </w:p>
    <w:p w:rsidR="00FD3924" w:rsidRPr="00F705FE" w:rsidRDefault="004400D4" w:rsidP="004400D4">
      <w:pPr>
        <w:pStyle w:val="Ttulo"/>
        <w:jc w:val="center"/>
        <w:rPr>
          <w:rStyle w:val="nfaseIntensa"/>
          <w:rFonts w:ascii="Arial" w:hAnsi="Arial" w:cs="Arial"/>
          <w:b w:val="0"/>
          <w:i w:val="0"/>
          <w:sz w:val="22"/>
        </w:rPr>
      </w:pPr>
      <w:r w:rsidRPr="00F705FE">
        <w:rPr>
          <w:rStyle w:val="nfaseIntensa"/>
          <w:rFonts w:ascii="Arial" w:hAnsi="Arial" w:cs="Arial"/>
          <w:b w:val="0"/>
          <w:i w:val="0"/>
          <w:sz w:val="22"/>
        </w:rPr>
        <w:t>Encaminh</w:t>
      </w:r>
      <w:r w:rsidR="00F705FE">
        <w:rPr>
          <w:rStyle w:val="nfaseIntensa"/>
          <w:rFonts w:ascii="Arial" w:hAnsi="Arial" w:cs="Arial"/>
          <w:b w:val="0"/>
          <w:i w:val="0"/>
          <w:sz w:val="22"/>
        </w:rPr>
        <w:t xml:space="preserve">e </w:t>
      </w:r>
      <w:r w:rsidR="006448FD">
        <w:rPr>
          <w:rStyle w:val="nfaseIntensa"/>
          <w:rFonts w:ascii="Arial" w:hAnsi="Arial" w:cs="Arial"/>
          <w:b w:val="0"/>
          <w:i w:val="0"/>
          <w:sz w:val="22"/>
        </w:rPr>
        <w:t xml:space="preserve">este formulário </w:t>
      </w:r>
      <w:r w:rsidR="00F705FE">
        <w:rPr>
          <w:rStyle w:val="nfaseIntensa"/>
          <w:rFonts w:ascii="Arial" w:hAnsi="Arial" w:cs="Arial"/>
          <w:b w:val="0"/>
          <w:i w:val="0"/>
          <w:sz w:val="22"/>
        </w:rPr>
        <w:t>a</w:t>
      </w:r>
      <w:r w:rsidR="006448FD">
        <w:rPr>
          <w:rStyle w:val="nfaseIntensa"/>
          <w:rFonts w:ascii="Arial" w:hAnsi="Arial" w:cs="Arial"/>
          <w:b w:val="0"/>
          <w:i w:val="0"/>
          <w:sz w:val="22"/>
        </w:rPr>
        <w:t>o</w:t>
      </w:r>
      <w:r w:rsidR="00F705FE">
        <w:rPr>
          <w:rStyle w:val="nfaseIntensa"/>
          <w:rFonts w:ascii="Arial" w:hAnsi="Arial" w:cs="Arial"/>
          <w:b w:val="0"/>
          <w:i w:val="0"/>
          <w:sz w:val="22"/>
        </w:rPr>
        <w:t xml:space="preserve"> </w:t>
      </w:r>
      <w:r w:rsidR="00FD3924" w:rsidRPr="00F705FE">
        <w:rPr>
          <w:rStyle w:val="nfaseIntensa"/>
          <w:rFonts w:ascii="Arial" w:hAnsi="Arial" w:cs="Arial"/>
          <w:b w:val="0"/>
          <w:i w:val="0"/>
          <w:sz w:val="22"/>
        </w:rPr>
        <w:t>Escritório de Relações Internacionais</w:t>
      </w:r>
      <w:r w:rsidR="00F705FE">
        <w:rPr>
          <w:rStyle w:val="nfaseIntensa"/>
          <w:rFonts w:ascii="Arial" w:hAnsi="Arial" w:cs="Arial"/>
          <w:b w:val="0"/>
          <w:i w:val="0"/>
          <w:sz w:val="22"/>
        </w:rPr>
        <w:t>,</w:t>
      </w:r>
      <w:r w:rsidR="00FD3924" w:rsidRPr="00F705FE">
        <w:rPr>
          <w:rStyle w:val="nfaseIntensa"/>
          <w:rFonts w:ascii="Arial" w:hAnsi="Arial" w:cs="Arial"/>
          <w:b w:val="0"/>
          <w:i w:val="0"/>
          <w:sz w:val="22"/>
        </w:rPr>
        <w:t xml:space="preserve"> </w:t>
      </w:r>
      <w:hyperlink r:id="rId8" w:history="1">
        <w:r w:rsidR="00FD3924" w:rsidRPr="00F705FE">
          <w:rPr>
            <w:rStyle w:val="nfaseIntensa"/>
            <w:rFonts w:ascii="Arial" w:hAnsi="Arial" w:cs="Arial"/>
            <w:b w:val="0"/>
            <w:i w:val="0"/>
            <w:sz w:val="22"/>
          </w:rPr>
          <w:t>eri@unijui.edu.br</w:t>
        </w:r>
      </w:hyperlink>
      <w:r w:rsidR="00F705FE">
        <w:rPr>
          <w:rStyle w:val="nfaseIntensa"/>
          <w:rFonts w:ascii="Arial" w:hAnsi="Arial" w:cs="Arial"/>
          <w:b w:val="0"/>
          <w:i w:val="0"/>
          <w:sz w:val="22"/>
        </w:rPr>
        <w:t xml:space="preserve"> </w:t>
      </w:r>
      <w:r w:rsidR="00F705FE">
        <w:rPr>
          <w:rStyle w:val="nfaseIntensa"/>
          <w:rFonts w:ascii="Arial" w:hAnsi="Arial" w:cs="Arial"/>
          <w:b w:val="0"/>
          <w:i w:val="0"/>
          <w:sz w:val="22"/>
        </w:rPr>
        <w:br/>
      </w:r>
      <w:r w:rsidRPr="00F705FE">
        <w:rPr>
          <w:rStyle w:val="nfaseIntensa"/>
          <w:rFonts w:ascii="Arial" w:hAnsi="Arial" w:cs="Arial"/>
          <w:b w:val="0"/>
          <w:i w:val="0"/>
          <w:sz w:val="22"/>
        </w:rPr>
        <w:t xml:space="preserve">fone </w:t>
      </w:r>
      <w:r w:rsidR="00F705FE">
        <w:rPr>
          <w:rStyle w:val="nfaseIntensa"/>
          <w:rFonts w:ascii="Arial" w:hAnsi="Arial" w:cs="Arial"/>
          <w:b w:val="0"/>
          <w:i w:val="0"/>
          <w:sz w:val="22"/>
        </w:rPr>
        <w:t>++55-</w:t>
      </w:r>
      <w:r w:rsidRPr="00F705FE">
        <w:rPr>
          <w:rStyle w:val="nfaseIntensa"/>
          <w:rFonts w:ascii="Arial" w:hAnsi="Arial" w:cs="Arial"/>
          <w:b w:val="0"/>
          <w:i w:val="0"/>
          <w:sz w:val="22"/>
        </w:rPr>
        <w:t>55-</w:t>
      </w:r>
      <w:proofErr w:type="gramStart"/>
      <w:r w:rsidRPr="00F705FE">
        <w:rPr>
          <w:rStyle w:val="nfaseIntensa"/>
          <w:rFonts w:ascii="Arial" w:hAnsi="Arial" w:cs="Arial"/>
          <w:b w:val="0"/>
          <w:i w:val="0"/>
          <w:sz w:val="22"/>
        </w:rPr>
        <w:t>3332.0329</w:t>
      </w:r>
      <w:proofErr w:type="gramEnd"/>
    </w:p>
    <w:p w:rsidR="00AF1024" w:rsidRPr="004400D4" w:rsidRDefault="004400D4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i/>
        </w:rPr>
      </w:pPr>
      <w:r w:rsidRPr="004400D4">
        <w:rPr>
          <w:rFonts w:ascii="Arial" w:hAnsi="Arial"/>
          <w:i/>
        </w:rPr>
        <w:t>Favor preencher digitado</w:t>
      </w:r>
    </w:p>
    <w:p w:rsidR="00B74D6A" w:rsidRDefault="00B74D6A" w:rsidP="00B74D6A">
      <w:pPr>
        <w:spacing w:before="240" w:after="120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 xml:space="preserve">Curso pleiteado: </w:t>
      </w:r>
    </w:p>
    <w:p w:rsidR="00B74D6A" w:rsidRPr="00B74D6A" w:rsidRDefault="00B74D6A" w:rsidP="00B74D6A">
      <w:pPr>
        <w:spacing w:before="240" w:after="120"/>
        <w:ind w:right="328"/>
        <w:rPr>
          <w:rFonts w:ascii="Arial" w:hAnsi="Arial"/>
          <w:b/>
        </w:rPr>
      </w:pPr>
      <w:r w:rsidRPr="00F53FC0">
        <w:rPr>
          <w:rFonts w:ascii="Arial" w:hAnsi="Arial"/>
          <w:b/>
        </w:rPr>
        <w:t xml:space="preserve">Período </w:t>
      </w:r>
      <w:r>
        <w:rPr>
          <w:rFonts w:ascii="Arial" w:hAnsi="Arial"/>
          <w:b/>
        </w:rPr>
        <w:t>de ingresso</w:t>
      </w:r>
      <w:r w:rsidRPr="00F53FC0">
        <w:rPr>
          <w:rFonts w:ascii="Arial" w:hAnsi="Arial"/>
          <w:b/>
        </w:rPr>
        <w:t>:</w:t>
      </w:r>
      <w:r w:rsidRPr="00B74D6A">
        <w:rPr>
          <w:rFonts w:ascii="Arial" w:hAnsi="Arial"/>
        </w:rPr>
        <w:t xml:space="preserve">     1º semestre </w:t>
      </w:r>
      <w:proofErr w:type="gramStart"/>
      <w:r w:rsidRPr="00B74D6A">
        <w:rPr>
          <w:rFonts w:ascii="Arial" w:hAnsi="Arial"/>
        </w:rPr>
        <w:t xml:space="preserve">(  </w:t>
      </w:r>
      <w:proofErr w:type="gramEnd"/>
      <w:r w:rsidRPr="00B74D6A">
        <w:rPr>
          <w:rFonts w:ascii="Arial" w:hAnsi="Arial"/>
        </w:rPr>
        <w:t>)</w:t>
      </w:r>
      <w:r w:rsidRPr="00B74D6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</w:t>
      </w:r>
      <w:r w:rsidRPr="00B74D6A">
        <w:rPr>
          <w:rFonts w:ascii="Arial" w:hAnsi="Arial"/>
        </w:rPr>
        <w:t xml:space="preserve">2º semestre </w:t>
      </w:r>
      <w:r>
        <w:rPr>
          <w:rFonts w:ascii="Arial" w:hAnsi="Arial"/>
        </w:rPr>
        <w:t xml:space="preserve">(  ) </w:t>
      </w:r>
      <w:r w:rsidRPr="00B74D6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Pr="00B74D6A">
        <w:rPr>
          <w:rFonts w:ascii="Arial" w:hAnsi="Arial"/>
        </w:rPr>
        <w:t>ano</w:t>
      </w:r>
      <w:r>
        <w:rPr>
          <w:rFonts w:ascii="Arial" w:hAnsi="Arial"/>
        </w:rPr>
        <w:t xml:space="preserve">: </w:t>
      </w:r>
    </w:p>
    <w:p w:rsidR="00C65E54" w:rsidRPr="00B74D6A" w:rsidRDefault="00F53FC0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sz w:val="28"/>
          <w:u w:val="single"/>
        </w:rPr>
      </w:pPr>
      <w:r w:rsidRPr="004400D4">
        <w:rPr>
          <w:rFonts w:ascii="Arial" w:hAnsi="Arial"/>
          <w:b/>
          <w:u w:val="single"/>
        </w:rPr>
        <w:t xml:space="preserve">Nome </w:t>
      </w:r>
      <w:r w:rsidR="002D56BF" w:rsidRPr="004400D4">
        <w:rPr>
          <w:rFonts w:ascii="Arial" w:hAnsi="Arial"/>
          <w:b/>
          <w:u w:val="single"/>
        </w:rPr>
        <w:t xml:space="preserve">completo </w:t>
      </w:r>
      <w:r w:rsidRPr="004400D4">
        <w:rPr>
          <w:rFonts w:ascii="Arial" w:hAnsi="Arial"/>
          <w:b/>
          <w:u w:val="single"/>
        </w:rPr>
        <w:t xml:space="preserve">do </w:t>
      </w:r>
      <w:r w:rsidR="00AF1024" w:rsidRPr="004400D4">
        <w:rPr>
          <w:rFonts w:ascii="Arial" w:hAnsi="Arial"/>
          <w:b/>
          <w:u w:val="single"/>
        </w:rPr>
        <w:t>candidato</w:t>
      </w:r>
      <w:r w:rsidRPr="004C5FC3">
        <w:rPr>
          <w:rFonts w:ascii="Arial" w:hAnsi="Arial"/>
          <w:b/>
        </w:rPr>
        <w:t>:</w:t>
      </w:r>
      <w:proofErr w:type="gramStart"/>
      <w:r w:rsidR="00AF1024" w:rsidRPr="004400D4">
        <w:rPr>
          <w:rFonts w:ascii="Arial" w:hAnsi="Arial"/>
          <w:b/>
          <w:u w:val="single"/>
        </w:rPr>
        <w:t xml:space="preserve"> </w:t>
      </w:r>
      <w:r w:rsidR="004C5FC3">
        <w:rPr>
          <w:rFonts w:ascii="Arial" w:hAnsi="Arial"/>
          <w:b/>
          <w:u w:val="single"/>
        </w:rPr>
        <w:t xml:space="preserve"> </w:t>
      </w:r>
    </w:p>
    <w:p w:rsidR="00E814CD" w:rsidRPr="004C5FC3" w:rsidRDefault="0071027A" w:rsidP="00F53FC0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proofErr w:type="gramEnd"/>
      <w:r w:rsidRPr="004400D4">
        <w:rPr>
          <w:rFonts w:ascii="Arial" w:hAnsi="Arial"/>
        </w:rPr>
        <w:t>Sexo:</w:t>
      </w:r>
      <w:proofErr w:type="gramStart"/>
      <w:r w:rsidR="00B74D6A">
        <w:rPr>
          <w:rFonts w:ascii="Arial" w:hAnsi="Arial"/>
        </w:rPr>
        <w:t xml:space="preserve">  </w:t>
      </w:r>
      <w:proofErr w:type="gramEnd"/>
      <w:r w:rsidR="00B74D6A">
        <w:rPr>
          <w:rFonts w:ascii="Arial" w:hAnsi="Arial"/>
        </w:rPr>
        <w:t xml:space="preserve">(  )  masculino    (  )  feminino </w:t>
      </w:r>
    </w:p>
    <w:p w:rsidR="00C73BDF" w:rsidRPr="004400D4" w:rsidRDefault="00AF1024" w:rsidP="001A2ED1">
      <w:pPr>
        <w:tabs>
          <w:tab w:val="right" w:leader="underscore" w:pos="9072"/>
        </w:tabs>
        <w:spacing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>Nacionalidade(s)</w:t>
      </w:r>
      <w:r w:rsidR="00C73BDF" w:rsidRPr="004400D4">
        <w:rPr>
          <w:rFonts w:ascii="Arial" w:hAnsi="Arial"/>
        </w:rPr>
        <w:t>:</w:t>
      </w:r>
      <w:r w:rsidRPr="004400D4">
        <w:rPr>
          <w:rFonts w:ascii="Arial" w:hAnsi="Arial"/>
        </w:rPr>
        <w:t xml:space="preserve"> </w:t>
      </w:r>
    </w:p>
    <w:p w:rsidR="00C355CE" w:rsidRPr="004400D4" w:rsidRDefault="00C355CE" w:rsidP="001A2ED1">
      <w:pPr>
        <w:spacing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>Filiação</w:t>
      </w:r>
      <w:r w:rsidR="004B4730">
        <w:rPr>
          <w:rFonts w:ascii="Arial" w:hAnsi="Arial"/>
        </w:rPr>
        <w:t xml:space="preserve"> -</w:t>
      </w:r>
      <w:proofErr w:type="gramStart"/>
      <w:r w:rsidR="00B74D6A">
        <w:rPr>
          <w:rFonts w:ascii="Arial" w:hAnsi="Arial"/>
        </w:rPr>
        <w:t xml:space="preserve"> </w:t>
      </w:r>
      <w:r w:rsidR="004B4730">
        <w:rPr>
          <w:rFonts w:ascii="Arial" w:hAnsi="Arial"/>
        </w:rPr>
        <w:t xml:space="preserve">  </w:t>
      </w:r>
      <w:proofErr w:type="gramEnd"/>
      <w:r w:rsidR="00B74D6A">
        <w:rPr>
          <w:rFonts w:ascii="Arial" w:hAnsi="Arial"/>
        </w:rPr>
        <w:t>P</w:t>
      </w:r>
      <w:r w:rsidRPr="004400D4">
        <w:rPr>
          <w:rFonts w:ascii="Arial" w:hAnsi="Arial"/>
        </w:rPr>
        <w:t>ai</w:t>
      </w:r>
      <w:r w:rsidR="00B74D6A">
        <w:rPr>
          <w:rFonts w:ascii="Arial" w:hAnsi="Arial"/>
        </w:rPr>
        <w:t xml:space="preserve">: </w:t>
      </w:r>
      <w:r w:rsidR="00B74D6A">
        <w:rPr>
          <w:rFonts w:ascii="Arial" w:hAnsi="Arial"/>
        </w:rPr>
        <w:tab/>
      </w:r>
      <w:r w:rsidR="00B74D6A">
        <w:rPr>
          <w:rFonts w:ascii="Arial" w:hAnsi="Arial"/>
        </w:rPr>
        <w:tab/>
      </w:r>
      <w:r w:rsidR="00B74D6A" w:rsidRPr="004400D4">
        <w:rPr>
          <w:rFonts w:ascii="Arial" w:hAnsi="Arial"/>
        </w:rPr>
        <w:t>Mãe</w:t>
      </w:r>
      <w:r w:rsidRPr="004400D4">
        <w:rPr>
          <w:rFonts w:ascii="Arial" w:hAnsi="Arial"/>
        </w:rPr>
        <w:t xml:space="preserve">: </w:t>
      </w:r>
    </w:p>
    <w:p w:rsidR="00E814CD" w:rsidRPr="004400D4" w:rsidRDefault="00E814CD" w:rsidP="00C73BDF">
      <w:pPr>
        <w:spacing w:before="240" w:after="120"/>
        <w:ind w:right="328"/>
        <w:rPr>
          <w:rFonts w:ascii="Arial" w:hAnsi="Arial"/>
        </w:rPr>
      </w:pPr>
      <w:r w:rsidRPr="004C5FC3">
        <w:rPr>
          <w:rFonts w:ascii="Arial" w:hAnsi="Arial"/>
          <w:u w:val="single"/>
        </w:rPr>
        <w:t>Endereço completo</w:t>
      </w:r>
      <w:r w:rsidRPr="004400D4">
        <w:rPr>
          <w:rFonts w:ascii="Arial" w:hAnsi="Arial"/>
        </w:rPr>
        <w:t xml:space="preserve">: </w:t>
      </w:r>
    </w:p>
    <w:p w:rsidR="00E814CD" w:rsidRPr="004400D4" w:rsidRDefault="00030A49" w:rsidP="00030A49">
      <w:pPr>
        <w:spacing w:before="240"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>Rua</w:t>
      </w:r>
      <w:r w:rsidR="0071027A" w:rsidRPr="004400D4">
        <w:rPr>
          <w:rFonts w:ascii="Arial" w:hAnsi="Arial"/>
        </w:rPr>
        <w:t xml:space="preserve">: </w:t>
      </w:r>
    </w:p>
    <w:p w:rsidR="00B74D6A" w:rsidRDefault="00030A49" w:rsidP="001A2ED1">
      <w:pPr>
        <w:spacing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 xml:space="preserve">Código </w:t>
      </w:r>
      <w:r w:rsidR="0071027A" w:rsidRPr="004400D4">
        <w:rPr>
          <w:rFonts w:ascii="Arial" w:hAnsi="Arial"/>
        </w:rPr>
        <w:t xml:space="preserve">postal e cidade: </w:t>
      </w:r>
    </w:p>
    <w:p w:rsidR="0071027A" w:rsidRPr="004400D4" w:rsidRDefault="00030A49" w:rsidP="006448FD">
      <w:pPr>
        <w:spacing w:after="120"/>
        <w:ind w:right="328"/>
        <w:rPr>
          <w:rFonts w:ascii="Arial" w:hAnsi="Arial"/>
        </w:rPr>
      </w:pPr>
      <w:r>
        <w:rPr>
          <w:rFonts w:ascii="Arial" w:hAnsi="Arial"/>
        </w:rPr>
        <w:t xml:space="preserve">País: </w:t>
      </w:r>
    </w:p>
    <w:p w:rsidR="00B74D6A" w:rsidRDefault="00E814CD" w:rsidP="00C73BDF">
      <w:pPr>
        <w:spacing w:before="240"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>Telefone:</w:t>
      </w:r>
      <w:r w:rsidR="00B74D6A">
        <w:rPr>
          <w:rFonts w:ascii="Arial" w:hAnsi="Arial"/>
        </w:rPr>
        <w:t xml:space="preserve"> </w:t>
      </w:r>
    </w:p>
    <w:p w:rsidR="00C355CE" w:rsidRDefault="00030A49" w:rsidP="006448FD">
      <w:pPr>
        <w:spacing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>E</w:t>
      </w:r>
      <w:r w:rsidR="00E814CD" w:rsidRPr="004400D4">
        <w:rPr>
          <w:rFonts w:ascii="Arial" w:hAnsi="Arial"/>
        </w:rPr>
        <w:t>-mail:</w:t>
      </w:r>
      <w:r w:rsidR="0071027A" w:rsidRPr="004400D4">
        <w:rPr>
          <w:rFonts w:ascii="Arial" w:hAnsi="Arial"/>
        </w:rPr>
        <w:t xml:space="preserve"> </w:t>
      </w:r>
    </w:p>
    <w:p w:rsidR="00E814CD" w:rsidRPr="004400D4" w:rsidRDefault="0071027A" w:rsidP="006448FD">
      <w:pPr>
        <w:spacing w:after="120"/>
        <w:ind w:right="328"/>
        <w:rPr>
          <w:rFonts w:ascii="Arial" w:hAnsi="Arial"/>
        </w:rPr>
      </w:pPr>
      <w:r w:rsidRPr="004400D4">
        <w:rPr>
          <w:rFonts w:ascii="Arial" w:hAnsi="Arial"/>
        </w:rPr>
        <w:t>Skype (se tiver)</w:t>
      </w:r>
      <w:r w:rsidR="00C355CE">
        <w:rPr>
          <w:rFonts w:ascii="Arial" w:hAnsi="Arial"/>
        </w:rPr>
        <w:t xml:space="preserve">: </w:t>
      </w:r>
    </w:p>
    <w:p w:rsidR="0071027A" w:rsidRPr="00B74D6A" w:rsidRDefault="0071027A" w:rsidP="00C73BDF">
      <w:pPr>
        <w:spacing w:before="240" w:after="120"/>
        <w:ind w:right="328"/>
        <w:rPr>
          <w:rFonts w:ascii="Arial" w:hAnsi="Arial"/>
          <w:u w:val="single"/>
        </w:rPr>
      </w:pPr>
      <w:r w:rsidRPr="00B74D6A">
        <w:rPr>
          <w:rFonts w:ascii="Arial" w:hAnsi="Arial"/>
          <w:u w:val="single"/>
        </w:rPr>
        <w:t xml:space="preserve">Contato </w:t>
      </w:r>
      <w:r w:rsidR="004400D4" w:rsidRPr="00B74D6A">
        <w:rPr>
          <w:rFonts w:ascii="Arial" w:hAnsi="Arial"/>
          <w:u w:val="single"/>
        </w:rPr>
        <w:t>familiar ou profissional</w:t>
      </w:r>
      <w:r w:rsidRPr="00B74D6A">
        <w:rPr>
          <w:rFonts w:ascii="Arial" w:hAnsi="Arial"/>
          <w:u w:val="single"/>
        </w:rPr>
        <w:t xml:space="preserve"> </w:t>
      </w:r>
      <w:r w:rsidR="00B74D6A" w:rsidRPr="00B74D6A">
        <w:rPr>
          <w:rFonts w:ascii="Arial" w:hAnsi="Arial"/>
          <w:u w:val="single"/>
        </w:rPr>
        <w:t>adicional</w:t>
      </w:r>
      <w:r w:rsidR="00B74D6A" w:rsidRPr="00B74D6A">
        <w:rPr>
          <w:rFonts w:ascii="Arial" w:hAnsi="Arial"/>
        </w:rPr>
        <w:t>:</w:t>
      </w:r>
    </w:p>
    <w:p w:rsidR="00AF1024" w:rsidRPr="004400D4" w:rsidRDefault="0071027A" w:rsidP="0071027A">
      <w:pPr>
        <w:spacing w:before="240" w:after="120"/>
        <w:ind w:left="360" w:right="328"/>
        <w:rPr>
          <w:rFonts w:ascii="Arial" w:hAnsi="Arial"/>
        </w:rPr>
      </w:pPr>
      <w:r w:rsidRPr="004400D4">
        <w:rPr>
          <w:rFonts w:ascii="Arial" w:hAnsi="Arial"/>
        </w:rPr>
        <w:t xml:space="preserve">Nome completo </w:t>
      </w:r>
    </w:p>
    <w:p w:rsidR="0071027A" w:rsidRPr="004400D4" w:rsidRDefault="004400D4" w:rsidP="001A2ED1">
      <w:pPr>
        <w:spacing w:after="120"/>
        <w:ind w:left="360" w:right="328"/>
        <w:rPr>
          <w:rFonts w:ascii="Arial" w:hAnsi="Arial"/>
        </w:rPr>
      </w:pPr>
      <w:r w:rsidRPr="004400D4">
        <w:rPr>
          <w:rFonts w:ascii="Arial" w:hAnsi="Arial"/>
        </w:rPr>
        <w:t>Endereço:</w:t>
      </w:r>
    </w:p>
    <w:p w:rsidR="004400D4" w:rsidRPr="004400D4" w:rsidRDefault="004400D4" w:rsidP="001A2ED1">
      <w:pPr>
        <w:spacing w:after="120"/>
        <w:ind w:left="360" w:right="328"/>
        <w:rPr>
          <w:rFonts w:ascii="Arial" w:hAnsi="Arial"/>
        </w:rPr>
      </w:pPr>
      <w:proofErr w:type="gramStart"/>
      <w:r w:rsidRPr="004400D4">
        <w:rPr>
          <w:rFonts w:ascii="Arial" w:hAnsi="Arial"/>
        </w:rPr>
        <w:t>Fone :</w:t>
      </w:r>
      <w:proofErr w:type="gramEnd"/>
      <w:r w:rsidRPr="004400D4">
        <w:rPr>
          <w:rFonts w:ascii="Arial" w:hAnsi="Arial"/>
        </w:rPr>
        <w:t xml:space="preserve"> </w:t>
      </w:r>
      <w:r w:rsidR="00C355CE">
        <w:rPr>
          <w:rFonts w:ascii="Arial" w:hAnsi="Arial"/>
        </w:rPr>
        <w:t xml:space="preserve"> </w:t>
      </w:r>
      <w:r w:rsidR="00C355CE">
        <w:rPr>
          <w:rFonts w:ascii="Arial" w:hAnsi="Arial"/>
        </w:rPr>
        <w:tab/>
      </w:r>
      <w:r w:rsidR="00C355CE">
        <w:rPr>
          <w:rFonts w:ascii="Arial" w:hAnsi="Arial"/>
        </w:rPr>
        <w:tab/>
      </w:r>
      <w:r w:rsidR="00C355CE">
        <w:rPr>
          <w:rFonts w:ascii="Arial" w:hAnsi="Arial"/>
        </w:rPr>
        <w:tab/>
      </w:r>
      <w:r w:rsidR="00C355CE">
        <w:rPr>
          <w:rFonts w:ascii="Arial" w:hAnsi="Arial"/>
        </w:rPr>
        <w:tab/>
      </w:r>
      <w:r w:rsidR="00C355CE">
        <w:rPr>
          <w:rFonts w:ascii="Arial" w:hAnsi="Arial"/>
        </w:rPr>
        <w:tab/>
      </w:r>
      <w:r w:rsidR="00030A49" w:rsidRPr="004400D4">
        <w:rPr>
          <w:rFonts w:ascii="Arial" w:hAnsi="Arial"/>
        </w:rPr>
        <w:t>E-</w:t>
      </w:r>
      <w:r w:rsidRPr="004400D4">
        <w:rPr>
          <w:rFonts w:ascii="Arial" w:hAnsi="Arial"/>
        </w:rPr>
        <w:t xml:space="preserve">mail: </w:t>
      </w:r>
    </w:p>
    <w:p w:rsidR="004B4730" w:rsidRDefault="004B4730" w:rsidP="00F53FC0">
      <w:pPr>
        <w:spacing w:before="240" w:after="120"/>
        <w:ind w:right="328"/>
        <w:rPr>
          <w:rFonts w:ascii="Arial" w:hAnsi="Arial"/>
        </w:rPr>
      </w:pPr>
    </w:p>
    <w:p w:rsidR="00AF1024" w:rsidRDefault="00F53FC0" w:rsidP="00F53FC0">
      <w:pPr>
        <w:spacing w:before="240" w:after="120"/>
        <w:ind w:right="328"/>
        <w:rPr>
          <w:rFonts w:ascii="Arial" w:hAnsi="Arial"/>
        </w:rPr>
      </w:pPr>
      <w:r w:rsidRPr="00F53FC0">
        <w:rPr>
          <w:rFonts w:ascii="Arial" w:hAnsi="Arial"/>
        </w:rPr>
        <w:t>Data: ____________________</w:t>
      </w:r>
      <w:r w:rsidRPr="00F53FC0">
        <w:rPr>
          <w:rFonts w:ascii="Arial" w:hAnsi="Arial"/>
        </w:rPr>
        <w:tab/>
      </w:r>
    </w:p>
    <w:p w:rsidR="00AF1024" w:rsidRDefault="00AF1024" w:rsidP="00F53FC0">
      <w:pPr>
        <w:spacing w:before="240" w:after="120"/>
        <w:ind w:right="328"/>
        <w:rPr>
          <w:rFonts w:ascii="Arial" w:hAnsi="Arial"/>
        </w:rPr>
      </w:pPr>
    </w:p>
    <w:p w:rsidR="00F53FC0" w:rsidRDefault="00F53FC0" w:rsidP="00F53FC0">
      <w:pPr>
        <w:spacing w:before="240" w:after="120"/>
        <w:ind w:right="328"/>
        <w:rPr>
          <w:rFonts w:ascii="Arial" w:hAnsi="Arial"/>
        </w:rPr>
      </w:pPr>
      <w:r w:rsidRPr="00F53FC0">
        <w:rPr>
          <w:rFonts w:ascii="Arial" w:hAnsi="Arial"/>
        </w:rPr>
        <w:t>Assinatura</w:t>
      </w:r>
      <w:r w:rsidR="004400D4">
        <w:rPr>
          <w:rFonts w:ascii="Arial" w:hAnsi="Arial"/>
        </w:rPr>
        <w:t xml:space="preserve"> do candidato</w:t>
      </w:r>
      <w:r w:rsidRPr="00F53FC0">
        <w:rPr>
          <w:rFonts w:ascii="Arial" w:hAnsi="Arial"/>
        </w:rPr>
        <w:t>: _________________________</w:t>
      </w:r>
    </w:p>
    <w:p w:rsidR="00AF1024" w:rsidRDefault="00C355CE" w:rsidP="004B4730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4C5FC3">
        <w:rPr>
          <w:rFonts w:ascii="Arial" w:hAnsi="Arial"/>
          <w:b/>
        </w:rPr>
        <w:lastRenderedPageBreak/>
        <w:t xml:space="preserve">Confira os </w:t>
      </w:r>
      <w:r w:rsidR="004C5FC3" w:rsidRPr="00667761">
        <w:rPr>
          <w:rFonts w:ascii="Arial" w:hAnsi="Arial"/>
          <w:b/>
        </w:rPr>
        <w:t xml:space="preserve">anexos </w:t>
      </w:r>
      <w:r w:rsidR="00AF1024" w:rsidRPr="00667761">
        <w:rPr>
          <w:rFonts w:ascii="Arial" w:hAnsi="Arial"/>
          <w:b/>
        </w:rPr>
        <w:t>a serem fornecidos</w:t>
      </w:r>
      <w:r w:rsidR="00667761">
        <w:rPr>
          <w:rFonts w:ascii="Arial" w:hAnsi="Arial"/>
        </w:rPr>
        <w:t>.</w:t>
      </w:r>
      <w:r w:rsidR="00F6125C">
        <w:rPr>
          <w:rFonts w:ascii="Arial" w:hAnsi="Arial"/>
        </w:rPr>
        <w:t xml:space="preserve"> </w:t>
      </w:r>
      <w:r w:rsidR="00667761">
        <w:rPr>
          <w:rFonts w:ascii="Arial" w:hAnsi="Arial"/>
        </w:rPr>
        <w:t xml:space="preserve">Com exceção do 1º item </w:t>
      </w:r>
      <w:r w:rsidR="00667761" w:rsidRPr="00C355CE">
        <w:rPr>
          <w:rFonts w:ascii="Arial" w:hAnsi="Arial" w:cs="Arial"/>
          <w:szCs w:val="20"/>
        </w:rPr>
        <w:t xml:space="preserve">todos os documentos pessoais </w:t>
      </w:r>
      <w:r w:rsidR="004C5FC3">
        <w:rPr>
          <w:rFonts w:ascii="Arial" w:hAnsi="Arial" w:cs="Arial"/>
          <w:szCs w:val="20"/>
        </w:rPr>
        <w:t xml:space="preserve">devem estar </w:t>
      </w:r>
      <w:r w:rsidR="00667761" w:rsidRPr="00C355CE">
        <w:rPr>
          <w:rFonts w:ascii="Arial" w:hAnsi="Arial" w:cs="Arial"/>
          <w:szCs w:val="20"/>
        </w:rPr>
        <w:t>autenticados por uma representação diplomática brasileira</w:t>
      </w:r>
      <w:r w:rsidR="00AF1024">
        <w:rPr>
          <w:rFonts w:ascii="Arial" w:hAnsi="Arial"/>
        </w:rPr>
        <w:t xml:space="preserve">: </w:t>
      </w:r>
    </w:p>
    <w:p w:rsidR="00AF1024" w:rsidRDefault="00AF1024" w:rsidP="00C355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Cs w:val="20"/>
        </w:rPr>
      </w:pPr>
      <w:r w:rsidRPr="00C355CE">
        <w:rPr>
          <w:rFonts w:ascii="Arial" w:hAnsi="Arial" w:cs="Arial"/>
          <w:szCs w:val="20"/>
        </w:rPr>
        <w:t xml:space="preserve">Cópia </w:t>
      </w:r>
      <w:r w:rsidRPr="00C355CE">
        <w:rPr>
          <w:rFonts w:ascii="Arial" w:hAnsi="Arial" w:cs="Arial"/>
          <w:i/>
          <w:iCs/>
          <w:szCs w:val="20"/>
        </w:rPr>
        <w:t xml:space="preserve">colorida </w:t>
      </w:r>
      <w:r w:rsidRPr="00C355CE">
        <w:rPr>
          <w:rFonts w:ascii="Arial" w:hAnsi="Arial" w:cs="Arial"/>
          <w:szCs w:val="20"/>
        </w:rPr>
        <w:t xml:space="preserve">do </w:t>
      </w:r>
      <w:r w:rsidRPr="00C355CE">
        <w:rPr>
          <w:rFonts w:ascii="Arial" w:hAnsi="Arial" w:cs="Arial"/>
          <w:b/>
          <w:bCs/>
          <w:szCs w:val="20"/>
        </w:rPr>
        <w:t>passaporte</w:t>
      </w:r>
      <w:r w:rsidRPr="00C355CE">
        <w:rPr>
          <w:rFonts w:ascii="Arial" w:hAnsi="Arial" w:cs="Arial"/>
          <w:szCs w:val="20"/>
        </w:rPr>
        <w:t>;</w:t>
      </w:r>
    </w:p>
    <w:p w:rsidR="00F6125C" w:rsidRPr="00C355CE" w:rsidRDefault="00F6125C" w:rsidP="00C355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Cs w:val="20"/>
        </w:rPr>
      </w:pPr>
      <w:r w:rsidRPr="00F6125C">
        <w:rPr>
          <w:rFonts w:ascii="Arial" w:hAnsi="Arial" w:cs="Arial"/>
          <w:b/>
          <w:szCs w:val="20"/>
        </w:rPr>
        <w:t>Certificado de conclusão do ensino médio</w:t>
      </w:r>
      <w:r w:rsidR="00667761">
        <w:rPr>
          <w:rFonts w:ascii="Arial" w:hAnsi="Arial" w:cs="Arial"/>
          <w:b/>
          <w:szCs w:val="20"/>
        </w:rPr>
        <w:t>.</w:t>
      </w:r>
      <w:r w:rsidR="00667761" w:rsidRPr="00667761">
        <w:rPr>
          <w:rFonts w:ascii="Arial" w:hAnsi="Arial" w:cs="Arial"/>
          <w:szCs w:val="20"/>
        </w:rPr>
        <w:t xml:space="preserve"> Se o documento </w:t>
      </w:r>
      <w:r w:rsidR="00667761">
        <w:rPr>
          <w:rFonts w:ascii="Arial" w:hAnsi="Arial" w:cs="Arial"/>
          <w:szCs w:val="20"/>
        </w:rPr>
        <w:t xml:space="preserve">ainda não estiver disponível, </w:t>
      </w:r>
      <w:r w:rsidR="004C5FC3">
        <w:rPr>
          <w:rFonts w:ascii="Arial" w:hAnsi="Arial" w:cs="Arial"/>
          <w:szCs w:val="20"/>
        </w:rPr>
        <w:t xml:space="preserve">deve </w:t>
      </w:r>
      <w:r w:rsidR="00667761">
        <w:rPr>
          <w:rFonts w:ascii="Arial" w:hAnsi="Arial" w:cs="Arial"/>
          <w:szCs w:val="20"/>
        </w:rPr>
        <w:t xml:space="preserve">ser </w:t>
      </w:r>
      <w:r w:rsidR="00C50ACE">
        <w:rPr>
          <w:rFonts w:ascii="Arial" w:hAnsi="Arial" w:cs="Arial"/>
          <w:szCs w:val="20"/>
        </w:rPr>
        <w:t>enviado tão logo esteja disponível</w:t>
      </w:r>
      <w:r w:rsidRPr="00667761">
        <w:rPr>
          <w:rFonts w:ascii="Arial" w:hAnsi="Arial" w:cs="Arial"/>
          <w:szCs w:val="20"/>
        </w:rPr>
        <w:t>;</w:t>
      </w:r>
    </w:p>
    <w:p w:rsidR="00AF1024" w:rsidRPr="00C355CE" w:rsidRDefault="00AF1024" w:rsidP="00C355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Cs w:val="20"/>
        </w:rPr>
      </w:pPr>
      <w:r w:rsidRPr="00C355CE">
        <w:rPr>
          <w:rFonts w:ascii="Arial" w:hAnsi="Arial" w:cs="Arial"/>
          <w:b/>
          <w:bCs/>
          <w:szCs w:val="20"/>
        </w:rPr>
        <w:t xml:space="preserve">Histórico escolar </w:t>
      </w:r>
      <w:r w:rsidR="00C50ACE">
        <w:rPr>
          <w:rFonts w:ascii="Arial" w:hAnsi="Arial" w:cs="Arial"/>
          <w:b/>
          <w:bCs/>
          <w:szCs w:val="20"/>
        </w:rPr>
        <w:t xml:space="preserve">do Ensino Médio </w:t>
      </w:r>
      <w:r w:rsidRPr="00C355CE">
        <w:rPr>
          <w:rFonts w:ascii="Arial" w:hAnsi="Arial" w:cs="Arial"/>
          <w:szCs w:val="20"/>
        </w:rPr>
        <w:t>e informação sobre o sistema de avaliação;</w:t>
      </w:r>
    </w:p>
    <w:p w:rsidR="00AF1024" w:rsidRPr="00C355CE" w:rsidRDefault="00AF1024" w:rsidP="00C355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Cs w:val="20"/>
        </w:rPr>
      </w:pPr>
      <w:r w:rsidRPr="00C355CE">
        <w:rPr>
          <w:rFonts w:ascii="Arial" w:hAnsi="Arial" w:cs="Arial"/>
          <w:szCs w:val="20"/>
        </w:rPr>
        <w:t xml:space="preserve">Declaração da escola de ensino médio, de estar </w:t>
      </w:r>
      <w:r w:rsidRPr="00C355CE">
        <w:rPr>
          <w:rFonts w:ascii="Arial" w:hAnsi="Arial" w:cs="Arial"/>
          <w:b/>
          <w:bCs/>
          <w:szCs w:val="20"/>
        </w:rPr>
        <w:t>habilitado aos estudos superiores</w:t>
      </w:r>
      <w:r w:rsidRPr="00C355CE">
        <w:rPr>
          <w:rFonts w:ascii="Arial" w:hAnsi="Arial" w:cs="Arial"/>
          <w:szCs w:val="20"/>
        </w:rPr>
        <w:t xml:space="preserve">, conforme legislação no país de origem. A declaração é dispensada quando solicitada uma </w:t>
      </w:r>
      <w:r w:rsidRPr="00C355CE">
        <w:rPr>
          <w:rFonts w:ascii="Arial" w:hAnsi="Arial" w:cs="Arial"/>
          <w:b/>
          <w:szCs w:val="20"/>
        </w:rPr>
        <w:t>transferência</w:t>
      </w:r>
      <w:r w:rsidRPr="00C355CE">
        <w:rPr>
          <w:rFonts w:ascii="Arial" w:hAnsi="Arial" w:cs="Arial"/>
          <w:szCs w:val="20"/>
        </w:rPr>
        <w:t xml:space="preserve"> de universidade estrangeira para a Unijuí;</w:t>
      </w:r>
    </w:p>
    <w:p w:rsidR="00AF1024" w:rsidRPr="00C355CE" w:rsidRDefault="00AF1024" w:rsidP="00C355C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Cs w:val="20"/>
        </w:rPr>
      </w:pPr>
      <w:r w:rsidRPr="00C355CE">
        <w:rPr>
          <w:rFonts w:ascii="Arial" w:hAnsi="Arial" w:cs="Arial"/>
          <w:b/>
          <w:bCs/>
          <w:szCs w:val="20"/>
        </w:rPr>
        <w:t>Certificado de Proficiência em Língua Portuguesa para Estrangeiros (</w:t>
      </w:r>
      <w:proofErr w:type="spellStart"/>
      <w:r w:rsidRPr="00C355CE">
        <w:rPr>
          <w:rFonts w:ascii="Arial" w:hAnsi="Arial" w:cs="Arial"/>
          <w:b/>
          <w:bCs/>
          <w:szCs w:val="20"/>
        </w:rPr>
        <w:t>Celpe-Bras</w:t>
      </w:r>
      <w:proofErr w:type="spellEnd"/>
      <w:r w:rsidRPr="00C355CE">
        <w:rPr>
          <w:rFonts w:ascii="Arial" w:hAnsi="Arial" w:cs="Arial"/>
          <w:b/>
          <w:bCs/>
          <w:szCs w:val="20"/>
        </w:rPr>
        <w:t xml:space="preserve">) </w:t>
      </w:r>
      <w:r w:rsidRPr="00C355CE">
        <w:rPr>
          <w:rFonts w:ascii="Arial" w:hAnsi="Arial" w:cs="Arial"/>
          <w:i/>
          <w:iCs/>
          <w:szCs w:val="20"/>
        </w:rPr>
        <w:t xml:space="preserve">intermediário superior </w:t>
      </w:r>
      <w:r w:rsidRPr="00C355CE">
        <w:rPr>
          <w:rFonts w:ascii="Arial" w:hAnsi="Arial" w:cs="Arial"/>
          <w:szCs w:val="20"/>
        </w:rPr>
        <w:t>quando</w:t>
      </w:r>
      <w:r w:rsidR="006448FD">
        <w:rPr>
          <w:rFonts w:ascii="Arial" w:hAnsi="Arial" w:cs="Arial"/>
          <w:szCs w:val="20"/>
        </w:rPr>
        <w:t xml:space="preserve"> o candidato </w:t>
      </w:r>
      <w:r w:rsidRPr="00C355CE">
        <w:rPr>
          <w:rFonts w:ascii="Arial" w:hAnsi="Arial" w:cs="Arial"/>
          <w:szCs w:val="20"/>
        </w:rPr>
        <w:t xml:space="preserve">não </w:t>
      </w:r>
      <w:r w:rsidR="006448FD">
        <w:rPr>
          <w:rFonts w:ascii="Arial" w:hAnsi="Arial" w:cs="Arial"/>
          <w:szCs w:val="20"/>
        </w:rPr>
        <w:t xml:space="preserve">for </w:t>
      </w:r>
      <w:r w:rsidRPr="00C355CE">
        <w:rPr>
          <w:rFonts w:ascii="Arial" w:hAnsi="Arial" w:cs="Arial"/>
          <w:szCs w:val="20"/>
        </w:rPr>
        <w:t xml:space="preserve">lusófono ou </w:t>
      </w:r>
      <w:proofErr w:type="spellStart"/>
      <w:r w:rsidRPr="00C355CE">
        <w:rPr>
          <w:rFonts w:ascii="Arial" w:hAnsi="Arial" w:cs="Arial"/>
          <w:szCs w:val="20"/>
        </w:rPr>
        <w:t>hispanofalante</w:t>
      </w:r>
      <w:proofErr w:type="spellEnd"/>
      <w:r w:rsidRPr="00C355CE">
        <w:rPr>
          <w:rFonts w:ascii="Arial" w:hAnsi="Arial" w:cs="Arial"/>
          <w:szCs w:val="20"/>
        </w:rPr>
        <w:t>.</w:t>
      </w:r>
      <w:r w:rsidR="0071027A" w:rsidRPr="00C355CE">
        <w:rPr>
          <w:rFonts w:ascii="Arial" w:hAnsi="Arial" w:cs="Arial"/>
          <w:szCs w:val="20"/>
        </w:rPr>
        <w:t xml:space="preserve"> </w:t>
      </w:r>
    </w:p>
    <w:p w:rsidR="00AF1024" w:rsidRPr="00F705FE" w:rsidRDefault="00AF1024" w:rsidP="00C355C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0"/>
        </w:rPr>
      </w:pPr>
      <w:r w:rsidRPr="00F705FE">
        <w:rPr>
          <w:rFonts w:ascii="Arial" w:hAnsi="Arial" w:cs="Arial"/>
          <w:szCs w:val="20"/>
        </w:rPr>
        <w:t xml:space="preserve">A documentação pode ser encaminhada nos idiomas </w:t>
      </w:r>
      <w:r w:rsidRPr="001A2ED1">
        <w:rPr>
          <w:rFonts w:ascii="Arial" w:hAnsi="Arial" w:cs="Arial"/>
          <w:i/>
          <w:szCs w:val="20"/>
        </w:rPr>
        <w:t>português, espanhol, inglês, alemão</w:t>
      </w:r>
      <w:r w:rsidRPr="00F705FE">
        <w:rPr>
          <w:rFonts w:ascii="Arial" w:hAnsi="Arial" w:cs="Arial"/>
          <w:szCs w:val="20"/>
        </w:rPr>
        <w:t xml:space="preserve"> e </w:t>
      </w:r>
      <w:r w:rsidRPr="001A2ED1">
        <w:rPr>
          <w:rFonts w:ascii="Arial" w:hAnsi="Arial" w:cs="Arial"/>
          <w:i/>
          <w:szCs w:val="20"/>
        </w:rPr>
        <w:t>francês</w:t>
      </w:r>
      <w:r w:rsidRPr="00F705FE">
        <w:rPr>
          <w:rFonts w:ascii="Arial" w:hAnsi="Arial" w:cs="Arial"/>
          <w:szCs w:val="20"/>
        </w:rPr>
        <w:t xml:space="preserve">, sendo que todos os documentos originais deverão ser apresentados no momento da matrícula, </w:t>
      </w:r>
      <w:r w:rsidRPr="004C5FC3">
        <w:rPr>
          <w:rFonts w:ascii="Arial" w:hAnsi="Arial" w:cs="Arial"/>
          <w:i/>
          <w:szCs w:val="20"/>
        </w:rPr>
        <w:t>com a devida autenticação consular</w:t>
      </w:r>
      <w:r w:rsidRPr="00F705FE">
        <w:rPr>
          <w:rFonts w:ascii="Arial" w:hAnsi="Arial" w:cs="Arial"/>
          <w:szCs w:val="20"/>
        </w:rPr>
        <w:t xml:space="preserve">. </w:t>
      </w:r>
    </w:p>
    <w:p w:rsidR="00AF1024" w:rsidRDefault="00AF1024" w:rsidP="00C355C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0"/>
        </w:rPr>
      </w:pPr>
      <w:r w:rsidRPr="00F705FE">
        <w:rPr>
          <w:rFonts w:ascii="Arial" w:hAnsi="Arial" w:cs="Arial"/>
          <w:szCs w:val="20"/>
        </w:rPr>
        <w:t xml:space="preserve">O candidato poderá inscrever-se em um curso e apresentar uma segunda opção de curso. </w:t>
      </w:r>
    </w:p>
    <w:p w:rsidR="00C50ACE" w:rsidRPr="00F705FE" w:rsidRDefault="004B4730" w:rsidP="00C355CE">
      <w:pPr>
        <w:autoSpaceDE w:val="0"/>
        <w:autoSpaceDN w:val="0"/>
        <w:adjustRightInd w:val="0"/>
        <w:spacing w:before="240"/>
        <w:jc w:val="both"/>
        <w:rPr>
          <w:rFonts w:ascii="Arial" w:hAnsi="Arial"/>
          <w:sz w:val="28"/>
        </w:rPr>
      </w:pPr>
      <w:r>
        <w:rPr>
          <w:rFonts w:ascii="Arial" w:hAnsi="Arial" w:cs="Arial"/>
          <w:szCs w:val="20"/>
        </w:rPr>
        <w:t xml:space="preserve">Note: </w:t>
      </w:r>
      <w:r w:rsidR="00C50ACE" w:rsidRPr="004B4730">
        <w:rPr>
          <w:rFonts w:ascii="Arial" w:hAnsi="Arial" w:cs="Arial"/>
          <w:i/>
          <w:szCs w:val="20"/>
        </w:rPr>
        <w:t>No momento da matrícula devem ser apresentados os originais desses documentos</w:t>
      </w:r>
      <w:r w:rsidR="00C50ACE">
        <w:rPr>
          <w:rFonts w:ascii="Arial" w:hAnsi="Arial" w:cs="Arial"/>
          <w:szCs w:val="20"/>
        </w:rPr>
        <w:t xml:space="preserve">. </w:t>
      </w:r>
    </w:p>
    <w:sectPr w:rsidR="00C50ACE" w:rsidRPr="00F705FE" w:rsidSect="00F53FC0">
      <w:headerReference w:type="default" r:id="rId9"/>
      <w:footerReference w:type="default" r:id="rId10"/>
      <w:pgSz w:w="11906" w:h="16838"/>
      <w:pgMar w:top="1985" w:right="1287" w:bottom="851" w:left="1077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21" w:rsidRDefault="00570921">
      <w:r>
        <w:separator/>
      </w:r>
    </w:p>
  </w:endnote>
  <w:endnote w:type="continuationSeparator" w:id="0">
    <w:p w:rsidR="00570921" w:rsidRDefault="0057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4388"/>
      <w:docPartObj>
        <w:docPartGallery w:val="Page Numbers (Bottom of Page)"/>
        <w:docPartUnique/>
      </w:docPartObj>
    </w:sdtPr>
    <w:sdtEndPr/>
    <w:sdtContent>
      <w:p w:rsidR="005258CE" w:rsidRDefault="005258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1">
          <w:rPr>
            <w:noProof/>
          </w:rPr>
          <w:t>1</w:t>
        </w:r>
        <w:r>
          <w:fldChar w:fldCharType="end"/>
        </w:r>
      </w:p>
    </w:sdtContent>
  </w:sdt>
  <w:p w:rsidR="000E357B" w:rsidRPr="00E15496" w:rsidRDefault="004400D4" w:rsidP="004400D4">
    <w:pPr>
      <w:pStyle w:val="Rodap"/>
      <w:tabs>
        <w:tab w:val="clear" w:pos="4252"/>
      </w:tabs>
      <w:jc w:val="center"/>
    </w:pPr>
    <w:r>
      <w:t>Confira na página 2 os anexos requeridos!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21" w:rsidRDefault="00570921">
      <w:r>
        <w:separator/>
      </w:r>
    </w:p>
  </w:footnote>
  <w:footnote w:type="continuationSeparator" w:id="0">
    <w:p w:rsidR="00570921" w:rsidRDefault="0057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B" w:rsidRPr="00E15496" w:rsidRDefault="000E357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F9FDE9" wp14:editId="548E9295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FA5"/>
    <w:multiLevelType w:val="hybridMultilevel"/>
    <w:tmpl w:val="D9C610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6556"/>
    <w:multiLevelType w:val="hybridMultilevel"/>
    <w:tmpl w:val="D6A2801C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30A49"/>
    <w:rsid w:val="00070A45"/>
    <w:rsid w:val="000A19F6"/>
    <w:rsid w:val="000E357B"/>
    <w:rsid w:val="001039AB"/>
    <w:rsid w:val="001272A0"/>
    <w:rsid w:val="00162530"/>
    <w:rsid w:val="001A2ED1"/>
    <w:rsid w:val="002230D7"/>
    <w:rsid w:val="002D56BF"/>
    <w:rsid w:val="00353662"/>
    <w:rsid w:val="003A5848"/>
    <w:rsid w:val="003D23C5"/>
    <w:rsid w:val="00407446"/>
    <w:rsid w:val="004400D4"/>
    <w:rsid w:val="0049476B"/>
    <w:rsid w:val="004B4730"/>
    <w:rsid w:val="004C5FC3"/>
    <w:rsid w:val="00504458"/>
    <w:rsid w:val="005258CE"/>
    <w:rsid w:val="00570921"/>
    <w:rsid w:val="005772CA"/>
    <w:rsid w:val="005B082F"/>
    <w:rsid w:val="00602239"/>
    <w:rsid w:val="00623866"/>
    <w:rsid w:val="00632278"/>
    <w:rsid w:val="006448FD"/>
    <w:rsid w:val="00667761"/>
    <w:rsid w:val="00685BBB"/>
    <w:rsid w:val="00703DA2"/>
    <w:rsid w:val="00705E3E"/>
    <w:rsid w:val="0071027A"/>
    <w:rsid w:val="00733569"/>
    <w:rsid w:val="00933938"/>
    <w:rsid w:val="00943899"/>
    <w:rsid w:val="00983E90"/>
    <w:rsid w:val="009F272E"/>
    <w:rsid w:val="00A764F1"/>
    <w:rsid w:val="00A76AA3"/>
    <w:rsid w:val="00A926E2"/>
    <w:rsid w:val="00AC16C9"/>
    <w:rsid w:val="00AF1024"/>
    <w:rsid w:val="00B04519"/>
    <w:rsid w:val="00B7118C"/>
    <w:rsid w:val="00B74D6A"/>
    <w:rsid w:val="00C14C8F"/>
    <w:rsid w:val="00C3389B"/>
    <w:rsid w:val="00C355CE"/>
    <w:rsid w:val="00C50ACE"/>
    <w:rsid w:val="00C65E54"/>
    <w:rsid w:val="00C73BDF"/>
    <w:rsid w:val="00CB1CEF"/>
    <w:rsid w:val="00CF2E99"/>
    <w:rsid w:val="00D156A3"/>
    <w:rsid w:val="00DF1401"/>
    <w:rsid w:val="00E15496"/>
    <w:rsid w:val="00E814CD"/>
    <w:rsid w:val="00EE7393"/>
    <w:rsid w:val="00F53FC0"/>
    <w:rsid w:val="00F6125C"/>
    <w:rsid w:val="00F705FE"/>
    <w:rsid w:val="00FB2BE1"/>
    <w:rsid w:val="00FC131F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uniju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64</TotalTime>
  <Pages>2</Pages>
  <Words>254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Uli Dressel</cp:lastModifiedBy>
  <cp:revision>7</cp:revision>
  <cp:lastPrinted>2014-12-01T16:14:00Z</cp:lastPrinted>
  <dcterms:created xsi:type="dcterms:W3CDTF">2014-11-28T11:45:00Z</dcterms:created>
  <dcterms:modified xsi:type="dcterms:W3CDTF">2014-12-01T16:39:00Z</dcterms:modified>
</cp:coreProperties>
</file>