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8A" w:rsidRPr="008B478A" w:rsidRDefault="008B478A" w:rsidP="008B478A">
      <w:pPr>
        <w:jc w:val="center"/>
        <w:rPr>
          <w:b/>
          <w:sz w:val="28"/>
          <w:szCs w:val="28"/>
        </w:rPr>
      </w:pPr>
      <w:r w:rsidRPr="008B478A">
        <w:rPr>
          <w:b/>
          <w:sz w:val="28"/>
          <w:szCs w:val="28"/>
        </w:rPr>
        <w:t>Universidade Regional do Noroeste do Estado do Rio Grande do Sul – UNIJUÍ</w:t>
      </w:r>
    </w:p>
    <w:p w:rsidR="008B478A" w:rsidRPr="008B478A" w:rsidRDefault="008B478A" w:rsidP="008B478A">
      <w:pPr>
        <w:jc w:val="center"/>
        <w:rPr>
          <w:b/>
          <w:sz w:val="28"/>
          <w:szCs w:val="28"/>
        </w:rPr>
      </w:pPr>
    </w:p>
    <w:p w:rsidR="008B478A" w:rsidRPr="008B478A" w:rsidRDefault="008B478A" w:rsidP="008B4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Escritório de Relações I</w:t>
      </w:r>
      <w:r w:rsidRPr="008B478A">
        <w:rPr>
          <w:b/>
          <w:sz w:val="28"/>
          <w:szCs w:val="28"/>
        </w:rPr>
        <w:t>nternacionais</w:t>
      </w:r>
    </w:p>
    <w:p w:rsidR="008B478A" w:rsidRPr="008B478A" w:rsidRDefault="008B478A" w:rsidP="008B478A">
      <w:pPr>
        <w:jc w:val="center"/>
        <w:rPr>
          <w:b/>
          <w:sz w:val="28"/>
          <w:szCs w:val="28"/>
        </w:rPr>
      </w:pPr>
    </w:p>
    <w:p w:rsidR="00727421" w:rsidRPr="008B478A" w:rsidRDefault="008B478A" w:rsidP="008B478A">
      <w:pPr>
        <w:jc w:val="center"/>
        <w:rPr>
          <w:b/>
          <w:sz w:val="36"/>
          <w:szCs w:val="36"/>
        </w:rPr>
      </w:pPr>
      <w:r w:rsidRPr="008B478A">
        <w:rPr>
          <w:b/>
          <w:sz w:val="36"/>
          <w:szCs w:val="36"/>
        </w:rPr>
        <w:t>Carta de R</w:t>
      </w:r>
      <w:r w:rsidRPr="008B478A">
        <w:rPr>
          <w:b/>
          <w:sz w:val="36"/>
          <w:szCs w:val="36"/>
        </w:rPr>
        <w:t>ecomendação</w:t>
      </w:r>
    </w:p>
    <w:p w:rsidR="00783B77" w:rsidRDefault="00783B77" w:rsidP="00727421">
      <w:pPr>
        <w:jc w:val="center"/>
        <w:rPr>
          <w:b/>
          <w:sz w:val="28"/>
          <w:szCs w:val="28"/>
        </w:rPr>
      </w:pPr>
    </w:p>
    <w:p w:rsidR="00727421" w:rsidRDefault="00727421" w:rsidP="00727421">
      <w:pPr>
        <w:jc w:val="center"/>
        <w:rPr>
          <w:b/>
          <w:sz w:val="28"/>
          <w:szCs w:val="28"/>
        </w:rPr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9682"/>
      </w:tblGrid>
      <w:tr w:rsidR="00727421" w:rsidTr="00727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</w:tcPr>
          <w:p w:rsidR="00727421" w:rsidRPr="00727421" w:rsidRDefault="00727421" w:rsidP="0072742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727421">
              <w:rPr>
                <w:rFonts w:ascii="Times New Roman" w:hAnsi="Times New Roman" w:cs="Times New Roman"/>
                <w:bCs w:val="0"/>
              </w:rPr>
              <w:t>Prezado(</w:t>
            </w:r>
            <w:proofErr w:type="gramEnd"/>
            <w:r w:rsidRPr="00727421">
              <w:rPr>
                <w:rFonts w:ascii="Times New Roman" w:hAnsi="Times New Roman" w:cs="Times New Roman"/>
                <w:bCs w:val="0"/>
              </w:rPr>
              <w:t xml:space="preserve">a) Candidato(a), </w:t>
            </w:r>
          </w:p>
          <w:p w:rsidR="00727421" w:rsidRPr="00727421" w:rsidRDefault="00727421" w:rsidP="00727421">
            <w:pPr>
              <w:pStyle w:val="Default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27421">
              <w:rPr>
                <w:rFonts w:ascii="Times New Roman" w:hAnsi="Times New Roman" w:cs="Times New Roman"/>
                <w:b w:val="0"/>
              </w:rPr>
              <w:t>Preencha os itens abaixo com suas informações e e</w:t>
            </w:r>
            <w:r w:rsidR="00783B77">
              <w:rPr>
                <w:rFonts w:ascii="Times New Roman" w:hAnsi="Times New Roman" w:cs="Times New Roman"/>
                <w:b w:val="0"/>
              </w:rPr>
              <w:t>nvie</w:t>
            </w:r>
            <w:r w:rsidRPr="00727421">
              <w:rPr>
                <w:rFonts w:ascii="Times New Roman" w:hAnsi="Times New Roman" w:cs="Times New Roman"/>
                <w:b w:val="0"/>
              </w:rPr>
              <w:t xml:space="preserve"> a um professor de sua escolha. </w:t>
            </w:r>
          </w:p>
          <w:p w:rsidR="00727421" w:rsidRPr="00727421" w:rsidRDefault="00727421" w:rsidP="00727421">
            <w:pPr>
              <w:pStyle w:val="Default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27421">
              <w:rPr>
                <w:rFonts w:ascii="Times New Roman" w:hAnsi="Times New Roman" w:cs="Times New Roman"/>
                <w:b w:val="0"/>
              </w:rPr>
              <w:t>Nome: ____________________________________________________________________</w:t>
            </w:r>
          </w:p>
          <w:p w:rsidR="00727421" w:rsidRPr="00727421" w:rsidRDefault="00727421" w:rsidP="00727421">
            <w:pPr>
              <w:pStyle w:val="Default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27421">
              <w:rPr>
                <w:rFonts w:ascii="Times New Roman" w:hAnsi="Times New Roman" w:cs="Times New Roman"/>
                <w:b w:val="0"/>
              </w:rPr>
              <w:t>Nº de matrícula: ______________________ Departamento: _________________________</w:t>
            </w:r>
          </w:p>
          <w:p w:rsidR="00727421" w:rsidRPr="00727421" w:rsidRDefault="00727421" w:rsidP="00727421">
            <w:pPr>
              <w:pStyle w:val="Default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727421">
              <w:rPr>
                <w:rFonts w:ascii="Times New Roman" w:hAnsi="Times New Roman" w:cs="Times New Roman"/>
                <w:b w:val="0"/>
              </w:rPr>
              <w:t>Curso: ______________________________</w:t>
            </w:r>
            <w:r w:rsidR="00EC4DB8">
              <w:rPr>
                <w:rFonts w:ascii="Times New Roman" w:hAnsi="Times New Roman" w:cs="Times New Roman"/>
                <w:b w:val="0"/>
              </w:rPr>
              <w:t xml:space="preserve"> Semestre</w:t>
            </w:r>
            <w:r w:rsidRPr="00727421">
              <w:rPr>
                <w:rFonts w:ascii="Times New Roman" w:hAnsi="Times New Roman" w:cs="Times New Roman"/>
                <w:b w:val="0"/>
              </w:rPr>
              <w:t>:</w:t>
            </w:r>
            <w:r w:rsidR="00EC4DB8">
              <w:rPr>
                <w:rFonts w:ascii="Times New Roman" w:hAnsi="Times New Roman" w:cs="Times New Roman"/>
                <w:b w:val="0"/>
              </w:rPr>
              <w:t xml:space="preserve"> _____________________________</w:t>
            </w:r>
          </w:p>
          <w:p w:rsidR="00727421" w:rsidRDefault="00727421" w:rsidP="00727421">
            <w:pPr>
              <w:pStyle w:val="Default"/>
            </w:pPr>
          </w:p>
        </w:tc>
      </w:tr>
    </w:tbl>
    <w:p w:rsidR="00727421" w:rsidRDefault="00727421" w:rsidP="00727421">
      <w:pPr>
        <w:pStyle w:val="Default"/>
      </w:pPr>
    </w:p>
    <w:p w:rsidR="00783B77" w:rsidRDefault="00783B77" w:rsidP="00783B77">
      <w:pPr>
        <w:spacing w:line="360" w:lineRule="auto"/>
        <w:jc w:val="both"/>
      </w:pPr>
    </w:p>
    <w:p w:rsidR="00783B77" w:rsidRPr="00783B77" w:rsidRDefault="00783B77" w:rsidP="00783B77">
      <w:pPr>
        <w:spacing w:line="360" w:lineRule="auto"/>
        <w:jc w:val="both"/>
        <w:rPr>
          <w:b/>
        </w:rPr>
      </w:pPr>
      <w:proofErr w:type="gramStart"/>
      <w:r w:rsidRPr="00783B77">
        <w:rPr>
          <w:b/>
        </w:rPr>
        <w:t>Prezado</w:t>
      </w:r>
      <w:r>
        <w:rPr>
          <w:b/>
        </w:rPr>
        <w:t>(</w:t>
      </w:r>
      <w:proofErr w:type="gramEnd"/>
      <w:r>
        <w:rPr>
          <w:b/>
        </w:rPr>
        <w:t>a)</w:t>
      </w:r>
      <w:r w:rsidRPr="00783B77">
        <w:rPr>
          <w:b/>
        </w:rPr>
        <w:t xml:space="preserve"> Professor</w:t>
      </w:r>
      <w:r>
        <w:rPr>
          <w:b/>
        </w:rPr>
        <w:t>(a)</w:t>
      </w:r>
      <w:r w:rsidRPr="00783B77">
        <w:rPr>
          <w:b/>
        </w:rPr>
        <w:t>,</w:t>
      </w:r>
    </w:p>
    <w:p w:rsidR="00783B77" w:rsidRPr="00783B77" w:rsidRDefault="00783B77" w:rsidP="00783B77">
      <w:pPr>
        <w:spacing w:line="360" w:lineRule="auto"/>
        <w:jc w:val="both"/>
        <w:rPr>
          <w:color w:val="FF0000"/>
        </w:rPr>
      </w:pPr>
      <w:r>
        <w:t xml:space="preserve">Agradecemos a sua avaliação do aluno acima, que pretende candidatar-se a um intercâmbio internacional em uma universidade estrangeira conveniada com a UNIJUÍ. </w:t>
      </w:r>
    </w:p>
    <w:p w:rsidR="00727421" w:rsidRDefault="00783B77" w:rsidP="00783B77">
      <w:pPr>
        <w:spacing w:line="360" w:lineRule="auto"/>
        <w:jc w:val="both"/>
        <w:rPr>
          <w:b/>
          <w:u w:val="single"/>
        </w:rPr>
      </w:pPr>
      <w:r w:rsidRPr="00783B77">
        <w:rPr>
          <w:b/>
          <w:u w:val="single"/>
        </w:rPr>
        <w:t>Para garantir o sigilo de suas informações, solicitamos que remeta esta carta de re</w:t>
      </w:r>
      <w:r w:rsidR="001A0507">
        <w:rPr>
          <w:b/>
          <w:u w:val="single"/>
        </w:rPr>
        <w:t>comendação em envelope</w:t>
      </w:r>
      <w:r w:rsidRPr="00783B77">
        <w:rPr>
          <w:b/>
          <w:u w:val="single"/>
        </w:rPr>
        <w:t xml:space="preserve"> </w:t>
      </w:r>
      <w:bookmarkStart w:id="0" w:name="_GoBack"/>
      <w:bookmarkEnd w:id="0"/>
      <w:r w:rsidRPr="00783B77">
        <w:rPr>
          <w:b/>
          <w:u w:val="single"/>
        </w:rPr>
        <w:t>LACRADO dir</w:t>
      </w:r>
      <w:r w:rsidR="004C5A6C">
        <w:rPr>
          <w:b/>
          <w:u w:val="single"/>
        </w:rPr>
        <w:t>etamente</w:t>
      </w:r>
      <w:r>
        <w:rPr>
          <w:b/>
          <w:u w:val="single"/>
        </w:rPr>
        <w:t xml:space="preserve"> ao Escritório de Relações Internacionais localizado no prédio da Biblioteca </w:t>
      </w:r>
      <w:r w:rsidRPr="00783B77">
        <w:rPr>
          <w:b/>
          <w:u w:val="single"/>
        </w:rPr>
        <w:t>Universitária Mario Osorio Marques</w:t>
      </w:r>
      <w:r>
        <w:rPr>
          <w:b/>
          <w:u w:val="single"/>
        </w:rPr>
        <w:t xml:space="preserve">, campus Ijuí. </w:t>
      </w:r>
    </w:p>
    <w:p w:rsidR="00783B77" w:rsidRDefault="00783B77" w:rsidP="00783B77">
      <w:pPr>
        <w:spacing w:line="360" w:lineRule="auto"/>
        <w:jc w:val="both"/>
        <w:rPr>
          <w:b/>
          <w:u w:val="single"/>
        </w:rPr>
      </w:pPr>
    </w:p>
    <w:p w:rsidR="00783B77" w:rsidRDefault="00783B77" w:rsidP="004C5A6C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</w:pPr>
      <w:r w:rsidRPr="00783B77">
        <w:t>Quais as suas impressões sobre a motivação, a capacidade intelectual e a capacidade de trabalho do candidato? Julga que ele tem base e preparo suficientes para o programa a que se propõe?</w:t>
      </w:r>
    </w:p>
    <w:p w:rsidR="004C5A6C" w:rsidRDefault="004C5A6C" w:rsidP="004C5A6C">
      <w:pPr>
        <w:pStyle w:val="PargrafodaLista"/>
        <w:spacing w:line="48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A6C" w:rsidRPr="004C5A6C" w:rsidRDefault="004C5A6C" w:rsidP="004C5A6C">
      <w:pPr>
        <w:pStyle w:val="PargrafodaLista"/>
        <w:spacing w:line="360" w:lineRule="auto"/>
        <w:ind w:left="0"/>
        <w:jc w:val="both"/>
      </w:pPr>
    </w:p>
    <w:p w:rsidR="004C5A6C" w:rsidRPr="004C5A6C" w:rsidRDefault="004C5A6C" w:rsidP="004C5A6C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</w:pPr>
      <w:r w:rsidRPr="004C5A6C">
        <w:rPr>
          <w:bCs/>
        </w:rPr>
        <w:t xml:space="preserve">Quais as suas impressões sobre a personalidade e a maturidade do candidato? Acredita que ele poderá ter bom desempenho em um ambiente desconhecido, competitivo e exigente, longe da família e dos amigos? </w:t>
      </w:r>
    </w:p>
    <w:p w:rsidR="004C5A6C" w:rsidRPr="004C5A6C" w:rsidRDefault="004C5A6C" w:rsidP="004C5A6C">
      <w:pPr>
        <w:pStyle w:val="PargrafodaLista"/>
        <w:spacing w:line="480" w:lineRule="auto"/>
        <w:ind w:left="0"/>
        <w:jc w:val="both"/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A6C" w:rsidRDefault="004C5A6C" w:rsidP="004C5A6C">
      <w:pPr>
        <w:pStyle w:val="PargrafodaLista"/>
        <w:spacing w:line="360" w:lineRule="auto"/>
        <w:ind w:left="0"/>
        <w:jc w:val="both"/>
      </w:pPr>
    </w:p>
    <w:p w:rsidR="004C5A6C" w:rsidRDefault="004C5A6C" w:rsidP="004C5A6C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</w:pPr>
      <w:r>
        <w:t>Como você classifica o candidato em comparação com outros alunos?</w:t>
      </w:r>
    </w:p>
    <w:p w:rsidR="004C5A6C" w:rsidRDefault="004C5A6C" w:rsidP="004C5A6C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Abaixo da média </w:t>
      </w:r>
    </w:p>
    <w:p w:rsidR="004C5A6C" w:rsidRDefault="004C5A6C" w:rsidP="004C5A6C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Médio</w:t>
      </w:r>
    </w:p>
    <w:p w:rsidR="004C5A6C" w:rsidRDefault="004C5A6C" w:rsidP="004C5A6C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Pouco acima da média</w:t>
      </w:r>
    </w:p>
    <w:p w:rsidR="004C5A6C" w:rsidRDefault="004C5A6C" w:rsidP="004C5A6C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Bom</w:t>
      </w:r>
    </w:p>
    <w:p w:rsidR="004C5A6C" w:rsidRDefault="004C5A6C" w:rsidP="004C5A6C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Superior </w:t>
      </w:r>
    </w:p>
    <w:p w:rsidR="004C5A6C" w:rsidRDefault="004C5A6C" w:rsidP="004C5A6C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Excelente </w:t>
      </w:r>
    </w:p>
    <w:p w:rsidR="004C5A6C" w:rsidRDefault="004C5A6C" w:rsidP="004C5A6C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Excepcional</w:t>
      </w:r>
    </w:p>
    <w:p w:rsidR="00EC4DB8" w:rsidRDefault="00EC4DB8" w:rsidP="00EC4DB8">
      <w:pPr>
        <w:pStyle w:val="PargrafodaLista"/>
        <w:spacing w:line="360" w:lineRule="auto"/>
        <w:jc w:val="both"/>
      </w:pPr>
    </w:p>
    <w:p w:rsidR="004C5A6C" w:rsidRDefault="004C5A6C" w:rsidP="004C5A6C">
      <w:pPr>
        <w:spacing w:line="360" w:lineRule="auto"/>
        <w:jc w:val="both"/>
      </w:pPr>
    </w:p>
    <w:p w:rsidR="004C5A6C" w:rsidRDefault="00EC4DB8" w:rsidP="00EC4DB8">
      <w:pPr>
        <w:pStyle w:val="PargrafodaLista"/>
        <w:numPr>
          <w:ilvl w:val="0"/>
          <w:numId w:val="2"/>
        </w:numPr>
        <w:spacing w:line="360" w:lineRule="auto"/>
        <w:ind w:left="0" w:firstLine="0"/>
        <w:jc w:val="both"/>
      </w:pPr>
      <w:r w:rsidRPr="00EC4DB8">
        <w:lastRenderedPageBreak/>
        <w:t>Há qualquer outra informação que julgue conveniente fornecer a respeito do candidato?</w:t>
      </w:r>
    </w:p>
    <w:p w:rsidR="00EC4DB8" w:rsidRDefault="00EC4DB8" w:rsidP="00EC4DB8">
      <w:pPr>
        <w:pStyle w:val="PargrafodaLista"/>
        <w:spacing w:line="48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DB8" w:rsidRDefault="00EC4DB8" w:rsidP="00EC4DB8">
      <w:pPr>
        <w:pStyle w:val="PargrafodaLista"/>
        <w:spacing w:line="480" w:lineRule="auto"/>
        <w:ind w:left="0"/>
        <w:jc w:val="both"/>
      </w:pPr>
    </w:p>
    <w:tbl>
      <w:tblPr>
        <w:tblStyle w:val="Tabelaemlista5"/>
        <w:tblW w:w="0" w:type="auto"/>
        <w:tblLook w:val="04A0" w:firstRow="1" w:lastRow="0" w:firstColumn="1" w:lastColumn="0" w:noHBand="0" w:noVBand="1"/>
      </w:tblPr>
      <w:tblGrid>
        <w:gridCol w:w="9682"/>
      </w:tblGrid>
      <w:tr w:rsidR="00EC4DB8" w:rsidTr="00EC4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</w:tcPr>
          <w:p w:rsidR="00EC4DB8" w:rsidRDefault="00EC4DB8" w:rsidP="00EC4DB8">
            <w:pPr>
              <w:pStyle w:val="PargrafodaLista"/>
              <w:ind w:left="0"/>
              <w:jc w:val="both"/>
            </w:pPr>
          </w:p>
          <w:p w:rsidR="00EC4DB8" w:rsidRDefault="00EC4DB8" w:rsidP="00EC4DB8">
            <w:pPr>
              <w:pStyle w:val="PargrafodaLista"/>
              <w:spacing w:line="480" w:lineRule="auto"/>
              <w:ind w:left="0"/>
              <w:jc w:val="both"/>
            </w:pPr>
            <w:r>
              <w:t>Nome do(a) Professor(a): ________________________________________________________</w:t>
            </w:r>
          </w:p>
          <w:p w:rsidR="00EC4DB8" w:rsidRDefault="00EC4DB8" w:rsidP="00EC4DB8">
            <w:pPr>
              <w:pStyle w:val="PargrafodaLista"/>
              <w:spacing w:line="480" w:lineRule="auto"/>
              <w:ind w:left="0"/>
              <w:jc w:val="both"/>
            </w:pPr>
            <w:r>
              <w:t>Departamento: ______________________________________________________________</w:t>
            </w:r>
            <w:r w:rsidR="00063338">
              <w:t>__</w:t>
            </w:r>
          </w:p>
          <w:p w:rsidR="00EC4DB8" w:rsidRDefault="00EC4DB8" w:rsidP="00EC4DB8">
            <w:pPr>
              <w:pStyle w:val="PargrafodaLista"/>
              <w:spacing w:line="480" w:lineRule="auto"/>
              <w:ind w:left="0"/>
              <w:jc w:val="both"/>
            </w:pPr>
            <w:r>
              <w:t xml:space="preserve">DATA: </w:t>
            </w:r>
            <w:r w:rsidR="00063338">
              <w:t>_</w:t>
            </w:r>
            <w:r>
              <w:t>_</w:t>
            </w:r>
            <w:r w:rsidR="00063338">
              <w:t>___</w:t>
            </w:r>
            <w:r>
              <w:t>/</w:t>
            </w:r>
            <w:r w:rsidR="00063338">
              <w:t>_____</w:t>
            </w:r>
            <w:r>
              <w:t xml:space="preserve"> /</w:t>
            </w:r>
            <w:r w:rsidR="00063338">
              <w:t>______</w:t>
            </w:r>
          </w:p>
          <w:p w:rsidR="00EC4DB8" w:rsidRDefault="00EC4DB8" w:rsidP="00EC4DB8">
            <w:pPr>
              <w:pStyle w:val="PargrafodaLista"/>
              <w:spacing w:line="480" w:lineRule="auto"/>
              <w:ind w:left="0"/>
              <w:jc w:val="both"/>
            </w:pPr>
            <w:r>
              <w:t>ASSINATURA:</w:t>
            </w:r>
            <w:r w:rsidR="00063338">
              <w:t xml:space="preserve"> _______________________________________________________________</w:t>
            </w:r>
          </w:p>
        </w:tc>
      </w:tr>
    </w:tbl>
    <w:p w:rsidR="00EC4DB8" w:rsidRPr="00783B77" w:rsidRDefault="00EC4DB8" w:rsidP="00EC4DB8">
      <w:pPr>
        <w:pStyle w:val="PargrafodaLista"/>
        <w:spacing w:line="480" w:lineRule="auto"/>
        <w:ind w:left="0"/>
        <w:jc w:val="both"/>
      </w:pPr>
    </w:p>
    <w:sectPr w:rsidR="00EC4DB8" w:rsidRPr="00783B77" w:rsidSect="00CB1CEF">
      <w:headerReference w:type="default" r:id="rId9"/>
      <w:footerReference w:type="default" r:id="rId10"/>
      <w:pgSz w:w="11906" w:h="16838"/>
      <w:pgMar w:top="2693" w:right="1287" w:bottom="2336" w:left="107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CD" w:rsidRDefault="003219CD">
      <w:r>
        <w:separator/>
      </w:r>
    </w:p>
  </w:endnote>
  <w:endnote w:type="continuationSeparator" w:id="0">
    <w:p w:rsidR="003219CD" w:rsidRDefault="0032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A3" w:rsidRPr="00E15496" w:rsidRDefault="00CC7D05" w:rsidP="00632278">
    <w:pPr>
      <w:pStyle w:val="Rodap"/>
      <w:tabs>
        <w:tab w:val="clear" w:pos="4252"/>
      </w:tabs>
    </w:pPr>
    <w:r>
      <w:rPr>
        <w:noProof/>
      </w:rPr>
      <w:drawing>
        <wp:inline distT="0" distB="0" distL="0" distR="0">
          <wp:extent cx="6057900" cy="857250"/>
          <wp:effectExtent l="0" t="0" r="0" b="0"/>
          <wp:docPr id="1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CD" w:rsidRDefault="003219CD">
      <w:r>
        <w:separator/>
      </w:r>
    </w:p>
  </w:footnote>
  <w:footnote w:type="continuationSeparator" w:id="0">
    <w:p w:rsidR="003219CD" w:rsidRDefault="0032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A3" w:rsidRPr="00E15496" w:rsidRDefault="00CC7D0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-223520</wp:posOffset>
          </wp:positionV>
          <wp:extent cx="7124700" cy="914400"/>
          <wp:effectExtent l="0" t="0" r="0" b="0"/>
          <wp:wrapNone/>
          <wp:docPr id="4" name="Imagem 4" descr="topo unij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o unij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48E1"/>
    <w:multiLevelType w:val="hybridMultilevel"/>
    <w:tmpl w:val="9E2A5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52DB"/>
    <w:multiLevelType w:val="hybridMultilevel"/>
    <w:tmpl w:val="8CCE66DA"/>
    <w:lvl w:ilvl="0" w:tplc="FF7608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95F49"/>
    <w:multiLevelType w:val="hybridMultilevel"/>
    <w:tmpl w:val="608C5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5"/>
    <w:rsid w:val="00063338"/>
    <w:rsid w:val="00070A45"/>
    <w:rsid w:val="000A19F6"/>
    <w:rsid w:val="001A0507"/>
    <w:rsid w:val="003219CD"/>
    <w:rsid w:val="00353662"/>
    <w:rsid w:val="003A5848"/>
    <w:rsid w:val="00407446"/>
    <w:rsid w:val="004C5A6C"/>
    <w:rsid w:val="005B082F"/>
    <w:rsid w:val="00623866"/>
    <w:rsid w:val="00632278"/>
    <w:rsid w:val="00685BBB"/>
    <w:rsid w:val="00727421"/>
    <w:rsid w:val="00733569"/>
    <w:rsid w:val="00783B77"/>
    <w:rsid w:val="008B478A"/>
    <w:rsid w:val="008E4B67"/>
    <w:rsid w:val="009F272E"/>
    <w:rsid w:val="00A926E2"/>
    <w:rsid w:val="00AC16C9"/>
    <w:rsid w:val="00B54700"/>
    <w:rsid w:val="00B7118C"/>
    <w:rsid w:val="00C14C8F"/>
    <w:rsid w:val="00CB1CEF"/>
    <w:rsid w:val="00CC7D05"/>
    <w:rsid w:val="00D156A3"/>
    <w:rsid w:val="00E15496"/>
    <w:rsid w:val="00EC4DB8"/>
    <w:rsid w:val="00F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62B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2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74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2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274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4C5A6C"/>
    <w:pPr>
      <w:ind w:left="720"/>
      <w:contextualSpacing/>
    </w:pPr>
  </w:style>
  <w:style w:type="table" w:styleId="Tabelaelegante">
    <w:name w:val="Table Elegant"/>
    <w:basedOn w:val="Tabelanormal"/>
    <w:rsid w:val="00EC4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5">
    <w:name w:val="Table List 5"/>
    <w:basedOn w:val="Tabelanormal"/>
    <w:rsid w:val="00EC4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549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549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62B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2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74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727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274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4C5A6C"/>
    <w:pPr>
      <w:ind w:left="720"/>
      <w:contextualSpacing/>
    </w:pPr>
  </w:style>
  <w:style w:type="table" w:styleId="Tabelaelegante">
    <w:name w:val="Table Elegant"/>
    <w:basedOn w:val="Tabelanormal"/>
    <w:rsid w:val="00EC4DB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5">
    <w:name w:val="Table List 5"/>
    <w:basedOn w:val="Tabelanormal"/>
    <w:rsid w:val="00EC4DB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i\Dados%20de%20aplicativos\Microsoft\Modelos\Uj%20timbrado%20preto%20e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6518-CD14-4ED3-A4A8-B7CFB7E6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 timbrado preto e branco</Template>
  <TotalTime>4</TotalTime>
  <Pages>1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FIDENE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Dressel</dc:creator>
  <cp:lastModifiedBy>Vanderleia De Andrade Haiski</cp:lastModifiedBy>
  <cp:revision>5</cp:revision>
  <cp:lastPrinted>2016-02-04T12:11:00Z</cp:lastPrinted>
  <dcterms:created xsi:type="dcterms:W3CDTF">2016-02-04T12:09:00Z</dcterms:created>
  <dcterms:modified xsi:type="dcterms:W3CDTF">2016-02-04T12:11:00Z</dcterms:modified>
</cp:coreProperties>
</file>